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B3D3" w14:textId="77777777" w:rsidR="00871E0F" w:rsidRPr="00E95176" w:rsidRDefault="00871E0F" w:rsidP="007A35EE">
      <w:pPr>
        <w:pStyle w:val="tituloconvenio"/>
        <w:ind w:left="0" w:firstLine="284"/>
        <w:rPr>
          <w:rFonts w:ascii="Arial Narrow" w:hAnsi="Arial Narrow"/>
        </w:rPr>
      </w:pPr>
      <w:r w:rsidRPr="00E95176">
        <w:rPr>
          <w:rFonts w:ascii="Arial Narrow" w:hAnsi="Arial Narrow"/>
        </w:rPr>
        <w:t>CONVENIO DE COOPERACIÓN</w:t>
      </w:r>
    </w:p>
    <w:p w14:paraId="7A7A8688" w14:textId="77777777" w:rsidR="00871E0F" w:rsidRPr="00E95176" w:rsidRDefault="00871E0F" w:rsidP="007A35EE">
      <w:pPr>
        <w:pStyle w:val="tituloconvenio"/>
        <w:ind w:firstLine="284"/>
        <w:rPr>
          <w:rFonts w:ascii="Arial Narrow" w:hAnsi="Arial Narrow"/>
        </w:rPr>
      </w:pPr>
      <w:r w:rsidRPr="00E95176">
        <w:rPr>
          <w:rFonts w:ascii="Arial Narrow" w:hAnsi="Arial Narrow"/>
        </w:rPr>
        <w:t>ENTRE</w:t>
      </w:r>
    </w:p>
    <w:p w14:paraId="49880A4A" w14:textId="77777777" w:rsidR="00871E0F" w:rsidRPr="00E95176" w:rsidRDefault="00871E0F" w:rsidP="007A35EE">
      <w:pPr>
        <w:pStyle w:val="tituloconvenio"/>
        <w:ind w:firstLine="284"/>
        <w:rPr>
          <w:rFonts w:ascii="Arial Narrow" w:hAnsi="Arial Narrow"/>
        </w:rPr>
      </w:pPr>
      <w:smartTag w:uri="urn:schemas-microsoft-com:office:smarttags" w:element="PersonName">
        <w:smartTagPr>
          <w:attr w:name="ProductID" w:val="LA UNIVERSIDAD DE"/>
        </w:smartTagPr>
        <w:r w:rsidRPr="00E95176">
          <w:rPr>
            <w:rFonts w:ascii="Arial Narrow" w:hAnsi="Arial Narrow"/>
          </w:rPr>
          <w:t>LA UNIVERSIDAD DE</w:t>
        </w:r>
      </w:smartTag>
      <w:r w:rsidRPr="00E95176">
        <w:rPr>
          <w:rFonts w:ascii="Arial Narrow" w:hAnsi="Arial Narrow"/>
        </w:rPr>
        <w:t xml:space="preserve"> ZARAGOZA</w:t>
      </w:r>
    </w:p>
    <w:p w14:paraId="02FF8E88" w14:textId="77777777" w:rsidR="00871E0F" w:rsidRPr="00E95176" w:rsidRDefault="00871E0F" w:rsidP="007A35EE">
      <w:pPr>
        <w:pStyle w:val="tituloconvenio"/>
        <w:ind w:firstLine="284"/>
        <w:rPr>
          <w:rFonts w:ascii="Arial Narrow" w:hAnsi="Arial Narrow"/>
        </w:rPr>
      </w:pPr>
      <w:r w:rsidRPr="00E95176">
        <w:rPr>
          <w:rFonts w:ascii="Arial Narrow" w:hAnsi="Arial Narrow"/>
        </w:rPr>
        <w:t>(ESPAÑA)</w:t>
      </w:r>
      <w:r w:rsidR="00CB1412">
        <w:rPr>
          <w:rFonts w:ascii="Arial Narrow" w:hAnsi="Arial Narrow"/>
        </w:rPr>
        <w:t xml:space="preserve"> y</w:t>
      </w:r>
    </w:p>
    <w:p w14:paraId="210B9C20" w14:textId="77777777" w:rsidR="00646A0C" w:rsidRPr="00E95176" w:rsidRDefault="00871E0F" w:rsidP="007A35EE">
      <w:pPr>
        <w:pStyle w:val="tituloconvenio"/>
        <w:ind w:firstLine="284"/>
        <w:rPr>
          <w:rFonts w:ascii="Arial Narrow" w:hAnsi="Arial Narrow"/>
        </w:rPr>
      </w:pPr>
      <w:r w:rsidRPr="00E95176">
        <w:rPr>
          <w:rFonts w:ascii="Arial Narrow" w:hAnsi="Arial Narrow"/>
        </w:rPr>
        <w:t>LA UNIVERSIDAD</w:t>
      </w:r>
      <w:r w:rsidR="008C5623">
        <w:rPr>
          <w:rFonts w:ascii="Arial Narrow" w:hAnsi="Arial Narrow"/>
        </w:rPr>
        <w:t xml:space="preserve"> </w:t>
      </w:r>
      <w:r w:rsidR="00416763">
        <w:rPr>
          <w:rFonts w:ascii="Arial Narrow" w:hAnsi="Arial Narrow"/>
        </w:rPr>
        <w:t>:::::::::::</w:t>
      </w:r>
    </w:p>
    <w:p w14:paraId="55712B41" w14:textId="77777777" w:rsidR="00D12ACA" w:rsidRPr="00E95176" w:rsidRDefault="008C5623" w:rsidP="007A35EE">
      <w:pPr>
        <w:pStyle w:val="tituloconvenio"/>
        <w:ind w:firstLine="284"/>
        <w:rPr>
          <w:rFonts w:ascii="Arial Narrow" w:hAnsi="Arial Narrow"/>
        </w:rPr>
      </w:pPr>
      <w:r w:rsidRPr="00E95176">
        <w:rPr>
          <w:rFonts w:ascii="Arial Narrow" w:hAnsi="Arial Narrow"/>
        </w:rPr>
        <w:t xml:space="preserve"> ()</w:t>
      </w:r>
    </w:p>
    <w:p w14:paraId="71952CDC" w14:textId="77777777" w:rsidR="00871E0F" w:rsidRPr="008C5623" w:rsidRDefault="00871E0F" w:rsidP="007A35EE">
      <w:pPr>
        <w:tabs>
          <w:tab w:val="left" w:pos="20"/>
          <w:tab w:val="right" w:pos="9072"/>
        </w:tabs>
        <w:ind w:firstLine="284"/>
        <w:jc w:val="both"/>
        <w:rPr>
          <w:rFonts w:ascii="Arial Narrow" w:hAnsi="Arial Narrow"/>
          <w:spacing w:val="22"/>
          <w:sz w:val="34"/>
        </w:rPr>
      </w:pPr>
    </w:p>
    <w:p w14:paraId="50DD71D0" w14:textId="77777777" w:rsidR="00645E31" w:rsidRDefault="00645E31" w:rsidP="00645E31">
      <w:pPr>
        <w:pStyle w:val="Default"/>
        <w:spacing w:after="120"/>
        <w:jc w:val="both"/>
        <w:rPr>
          <w:rFonts w:ascii="Arial Narrow" w:hAnsi="Arial Narrow"/>
        </w:rPr>
      </w:pPr>
      <w:r>
        <w:rPr>
          <w:rFonts w:ascii="Arial Narrow" w:hAnsi="Arial Narrow"/>
        </w:rPr>
        <w:t xml:space="preserve">De una parte, D. José Antonio Mayoral Murillo, en nombre y representación de </w:t>
      </w:r>
      <w:smartTag w:uri="urn:schemas-microsoft-com:office:smarttags" w:element="PersonName">
        <w:smartTagPr>
          <w:attr w:name="ProductID" w:val="la Universidad"/>
        </w:smartTagPr>
        <w:r>
          <w:rPr>
            <w:rFonts w:ascii="Arial Narrow" w:hAnsi="Arial Narrow"/>
          </w:rPr>
          <w:t>la Universidad</w:t>
        </w:r>
      </w:smartTag>
      <w:r>
        <w:rPr>
          <w:rFonts w:ascii="Arial Narrow" w:hAnsi="Arial Narrow"/>
        </w:rPr>
        <w:t xml:space="preserve"> de Zaragoza, en ejercicio de su cargo de Rector, para el que fue nombrado por Decreto 1/2021, de 13 de enero, del Gobierno de Aragón (BOA </w:t>
      </w:r>
      <w:proofErr w:type="spellStart"/>
      <w:r>
        <w:rPr>
          <w:rFonts w:ascii="Arial Narrow" w:hAnsi="Arial Narrow"/>
        </w:rPr>
        <w:t>nº</w:t>
      </w:r>
      <w:proofErr w:type="spellEnd"/>
      <w:r>
        <w:rPr>
          <w:rFonts w:ascii="Arial Narrow" w:hAnsi="Arial Narrow"/>
        </w:rPr>
        <w:t xml:space="preserve"> 10 de 18 de enero de 2021). </w:t>
      </w:r>
      <w:r>
        <w:rPr>
          <w:rFonts w:ascii="Arial Narrow" w:eastAsia="Times" w:hAnsi="Arial Narrow" w:cs="Times New Roman"/>
          <w:color w:val="auto"/>
          <w:lang w:val="es-ES_tradnl"/>
        </w:rPr>
        <w:t xml:space="preserve">Se encuentra facultado para este acto en virtud de la representación legal señalada en el artículo 50 de la Ley Orgánica 2/2023, de 22 de marzo, del Sistema Universitario, </w:t>
      </w:r>
      <w:r>
        <w:rPr>
          <w:rFonts w:ascii="Arial Narrow" w:hAnsi="Arial Narrow"/>
        </w:rPr>
        <w:t xml:space="preserve">y en el artículo 66 del decreto 1/2004, de 13 de enero, del Gobierno de Aragón por el que se aprueban los Estatutos de la Universidad de Zaragoza, modificados por Decreto 27/2011, de 8 de febrero, del Gobierno de Aragón, con domicilio social en c/ Pedro </w:t>
      </w:r>
      <w:proofErr w:type="spellStart"/>
      <w:r>
        <w:rPr>
          <w:rFonts w:ascii="Arial Narrow" w:hAnsi="Arial Narrow"/>
        </w:rPr>
        <w:t>Cerbuna</w:t>
      </w:r>
      <w:proofErr w:type="spellEnd"/>
      <w:r>
        <w:rPr>
          <w:rFonts w:ascii="Arial Narrow" w:hAnsi="Arial Narrow"/>
        </w:rPr>
        <w:t>, 12 – 50009 Zaragoza.</w:t>
      </w:r>
    </w:p>
    <w:p w14:paraId="6E870018" w14:textId="77777777" w:rsidR="00104A70" w:rsidRDefault="00104A70" w:rsidP="00104A70">
      <w:pPr>
        <w:spacing w:after="120"/>
        <w:jc w:val="both"/>
        <w:rPr>
          <w:rFonts w:ascii="Arial Narrow" w:hAnsi="Arial Narrow"/>
          <w:sz w:val="24"/>
          <w:szCs w:val="24"/>
        </w:rPr>
      </w:pPr>
    </w:p>
    <w:p w14:paraId="4C1B91A8" w14:textId="77777777" w:rsidR="00A6160B" w:rsidRDefault="00A6160B" w:rsidP="00A6160B">
      <w:pPr>
        <w:spacing w:line="300" w:lineRule="exact"/>
        <w:jc w:val="both"/>
      </w:pPr>
    </w:p>
    <w:p w14:paraId="58AFAB07" w14:textId="77777777" w:rsidR="00BD3C2F" w:rsidRDefault="004E3869" w:rsidP="00B0380E">
      <w:pPr>
        <w:spacing w:after="120"/>
        <w:jc w:val="both"/>
        <w:rPr>
          <w:rFonts w:ascii="Arial Narrow" w:hAnsi="Arial Narrow"/>
          <w:b/>
          <w:color w:val="993366"/>
          <w:sz w:val="24"/>
          <w:szCs w:val="24"/>
        </w:rPr>
      </w:pPr>
      <w:r w:rsidRPr="00E95176">
        <w:rPr>
          <w:rFonts w:ascii="Arial Narrow" w:hAnsi="Arial Narrow"/>
          <w:sz w:val="24"/>
          <w:szCs w:val="24"/>
        </w:rPr>
        <w:t>Y de otra,</w:t>
      </w:r>
      <w:r w:rsidR="00580DB9" w:rsidRPr="00E95176">
        <w:rPr>
          <w:rFonts w:ascii="Arial Narrow" w:hAnsi="Arial Narrow"/>
          <w:sz w:val="24"/>
          <w:szCs w:val="24"/>
        </w:rPr>
        <w:t xml:space="preserve"> </w:t>
      </w:r>
    </w:p>
    <w:p w14:paraId="664112F1" w14:textId="77777777" w:rsidR="00462F4E" w:rsidRPr="00E95176" w:rsidRDefault="0006248F" w:rsidP="00B0380E">
      <w:pPr>
        <w:pStyle w:val="titulo2convenio"/>
        <w:spacing w:before="0" w:after="120"/>
        <w:ind w:hanging="23"/>
        <w:rPr>
          <w:rFonts w:ascii="Arial Narrow" w:hAnsi="Arial Narrow"/>
          <w:color w:val="FF0000"/>
          <w:szCs w:val="24"/>
        </w:rPr>
      </w:pPr>
      <w:r w:rsidRPr="00E95176">
        <w:rPr>
          <w:rFonts w:ascii="Arial Narrow" w:hAnsi="Arial Narrow"/>
          <w:color w:val="FF0000"/>
          <w:szCs w:val="24"/>
        </w:rPr>
        <w:t xml:space="preserve"> </w:t>
      </w:r>
      <w:r w:rsidR="00646A0C" w:rsidRPr="00E95176">
        <w:rPr>
          <w:rFonts w:ascii="Arial Narrow" w:hAnsi="Arial Narrow"/>
          <w:color w:val="FF0000"/>
          <w:szCs w:val="24"/>
        </w:rPr>
        <w:t>(Por favor añadan ley o decreto de nombramiento del Rector/Presidente)</w:t>
      </w:r>
    </w:p>
    <w:p w14:paraId="69809ADD" w14:textId="77777777" w:rsidR="00B0380E" w:rsidRDefault="00B0380E" w:rsidP="00B0380E">
      <w:pPr>
        <w:pStyle w:val="titulo2convenio"/>
        <w:spacing w:before="0" w:after="120"/>
        <w:ind w:hanging="23"/>
        <w:rPr>
          <w:rFonts w:ascii="Arial Narrow" w:hAnsi="Arial Narrow"/>
          <w:szCs w:val="24"/>
        </w:rPr>
      </w:pPr>
    </w:p>
    <w:p w14:paraId="05C1FF08" w14:textId="77777777" w:rsidR="00871E0F" w:rsidRPr="00E95176" w:rsidRDefault="00462F4E" w:rsidP="00B0380E">
      <w:pPr>
        <w:pStyle w:val="titulo2convenio"/>
        <w:spacing w:before="0" w:after="120"/>
        <w:ind w:hanging="23"/>
        <w:rPr>
          <w:rFonts w:ascii="Arial Narrow" w:hAnsi="Arial Narrow"/>
          <w:szCs w:val="24"/>
        </w:rPr>
      </w:pPr>
      <w:r w:rsidRPr="00E95176">
        <w:rPr>
          <w:rFonts w:ascii="Arial Narrow" w:hAnsi="Arial Narrow"/>
          <w:szCs w:val="24"/>
        </w:rPr>
        <w:t>C</w:t>
      </w:r>
      <w:r w:rsidR="00871E0F" w:rsidRPr="00E95176">
        <w:rPr>
          <w:rFonts w:ascii="Arial Narrow" w:hAnsi="Arial Narrow"/>
          <w:szCs w:val="24"/>
        </w:rPr>
        <w:t>ONSIDERANDO</w:t>
      </w:r>
    </w:p>
    <w:p w14:paraId="7E619B36" w14:textId="77777777" w:rsidR="00871E0F" w:rsidRPr="00E95176" w:rsidRDefault="00871E0F" w:rsidP="00B0380E">
      <w:pPr>
        <w:tabs>
          <w:tab w:val="left" w:pos="1120"/>
        </w:tabs>
        <w:spacing w:after="120"/>
        <w:ind w:hanging="23"/>
        <w:jc w:val="both"/>
        <w:rPr>
          <w:rFonts w:ascii="Arial Narrow" w:hAnsi="Arial Narrow"/>
          <w:sz w:val="24"/>
          <w:szCs w:val="24"/>
        </w:rPr>
      </w:pPr>
    </w:p>
    <w:p w14:paraId="018C677F" w14:textId="77777777" w:rsidR="00871E0F" w:rsidRPr="00E95176" w:rsidRDefault="00B0380E" w:rsidP="00B0380E">
      <w:pPr>
        <w:pStyle w:val="parrrafoconvenio"/>
        <w:spacing w:before="0" w:after="120"/>
        <w:ind w:hanging="23"/>
        <w:rPr>
          <w:rFonts w:ascii="Arial Narrow" w:hAnsi="Arial Narrow"/>
          <w:szCs w:val="24"/>
        </w:rPr>
      </w:pPr>
      <w:r>
        <w:rPr>
          <w:rFonts w:ascii="Arial Narrow" w:hAnsi="Arial Narrow"/>
          <w:szCs w:val="24"/>
        </w:rPr>
        <w:t>Que ambas i</w:t>
      </w:r>
      <w:r w:rsidR="00871E0F" w:rsidRPr="00E95176">
        <w:rPr>
          <w:rFonts w:ascii="Arial Narrow" w:hAnsi="Arial Narrow"/>
          <w:szCs w:val="24"/>
        </w:rPr>
        <w:t>nstituciones se encuentran unidas por una comunidad de intereses y objetivos en el campo académico y cultural,</w:t>
      </w:r>
    </w:p>
    <w:p w14:paraId="026B36CD" w14:textId="77777777" w:rsidR="00871E0F" w:rsidRPr="00E95176" w:rsidRDefault="00B0380E" w:rsidP="00B0380E">
      <w:pPr>
        <w:pStyle w:val="parrrafoconvenio"/>
        <w:spacing w:before="0" w:after="120"/>
        <w:ind w:hanging="23"/>
        <w:rPr>
          <w:rFonts w:ascii="Arial Narrow" w:hAnsi="Arial Narrow"/>
          <w:szCs w:val="24"/>
        </w:rPr>
      </w:pPr>
      <w:r>
        <w:rPr>
          <w:rFonts w:ascii="Arial Narrow" w:hAnsi="Arial Narrow"/>
          <w:szCs w:val="24"/>
        </w:rPr>
        <w:t>Que ambas i</w:t>
      </w:r>
      <w:r w:rsidR="00871E0F" w:rsidRPr="00E95176">
        <w:rPr>
          <w:rFonts w:ascii="Arial Narrow" w:hAnsi="Arial Narrow"/>
          <w:szCs w:val="24"/>
        </w:rPr>
        <w:t>nstituciones desean incrementar su propio desarrollo, para lo cual la colaboración internacional resulta muy eficaz, y</w:t>
      </w:r>
    </w:p>
    <w:p w14:paraId="66220AC6" w14:textId="77777777" w:rsidR="00871E0F" w:rsidRPr="00E95176" w:rsidRDefault="00871E0F" w:rsidP="00B0380E">
      <w:pPr>
        <w:pStyle w:val="parrrafoconvenio"/>
        <w:spacing w:before="0" w:after="120"/>
        <w:ind w:hanging="23"/>
        <w:rPr>
          <w:rFonts w:ascii="Arial Narrow" w:hAnsi="Arial Narrow"/>
          <w:szCs w:val="24"/>
        </w:rPr>
      </w:pPr>
      <w:r w:rsidRPr="00E95176">
        <w:rPr>
          <w:rFonts w:ascii="Arial Narrow" w:hAnsi="Arial Narrow"/>
          <w:szCs w:val="24"/>
        </w:rPr>
        <w:t>Que es deseable establecer un mecanismo coordinador para concretar actuaciones y canalizar las soluciones administrativas y financie</w:t>
      </w:r>
      <w:r w:rsidR="00F1770D" w:rsidRPr="00E95176">
        <w:rPr>
          <w:rFonts w:ascii="Arial Narrow" w:hAnsi="Arial Narrow"/>
          <w:szCs w:val="24"/>
        </w:rPr>
        <w:t>ras exigidas por la cooperación.</w:t>
      </w:r>
    </w:p>
    <w:p w14:paraId="43042B07" w14:textId="77777777" w:rsidR="00871E0F" w:rsidRPr="00E95176" w:rsidRDefault="00871E0F" w:rsidP="00B0380E">
      <w:pPr>
        <w:tabs>
          <w:tab w:val="left" w:pos="1120"/>
          <w:tab w:val="center" w:pos="9680"/>
        </w:tabs>
        <w:spacing w:after="120"/>
        <w:ind w:hanging="23"/>
        <w:jc w:val="both"/>
        <w:rPr>
          <w:rFonts w:ascii="Arial Narrow" w:hAnsi="Arial Narrow"/>
          <w:sz w:val="24"/>
          <w:szCs w:val="24"/>
        </w:rPr>
      </w:pPr>
    </w:p>
    <w:p w14:paraId="11F375A6" w14:textId="77777777" w:rsidR="00871E0F" w:rsidRPr="00E95176" w:rsidRDefault="00871E0F" w:rsidP="00B0380E">
      <w:pPr>
        <w:spacing w:after="120"/>
        <w:ind w:hanging="23"/>
        <w:jc w:val="center"/>
        <w:rPr>
          <w:rFonts w:ascii="Arial Narrow" w:hAnsi="Arial Narrow"/>
          <w:b/>
          <w:sz w:val="24"/>
          <w:szCs w:val="24"/>
        </w:rPr>
      </w:pPr>
      <w:r w:rsidRPr="00E95176">
        <w:rPr>
          <w:rFonts w:ascii="Arial Narrow" w:hAnsi="Arial Narrow"/>
          <w:b/>
          <w:sz w:val="24"/>
          <w:szCs w:val="24"/>
        </w:rPr>
        <w:t>DECLARAN</w:t>
      </w:r>
    </w:p>
    <w:p w14:paraId="43F52D6F" w14:textId="77777777" w:rsidR="00871E0F" w:rsidRPr="00E95176" w:rsidRDefault="00871E0F" w:rsidP="00B0380E">
      <w:pPr>
        <w:tabs>
          <w:tab w:val="left" w:pos="1120"/>
        </w:tabs>
        <w:spacing w:after="120"/>
        <w:ind w:hanging="23"/>
        <w:jc w:val="both"/>
        <w:rPr>
          <w:rFonts w:ascii="Arial Narrow" w:hAnsi="Arial Narrow"/>
          <w:sz w:val="24"/>
          <w:szCs w:val="24"/>
        </w:rPr>
      </w:pPr>
    </w:p>
    <w:p w14:paraId="2FDCC3C8" w14:textId="77777777" w:rsidR="00871E0F" w:rsidRPr="00E95176" w:rsidRDefault="00871E0F" w:rsidP="00B0380E">
      <w:pPr>
        <w:spacing w:after="120"/>
        <w:ind w:hanging="23"/>
        <w:jc w:val="both"/>
        <w:rPr>
          <w:rFonts w:ascii="Arial Narrow" w:hAnsi="Arial Narrow"/>
          <w:sz w:val="24"/>
          <w:szCs w:val="24"/>
        </w:rPr>
      </w:pPr>
      <w:r w:rsidRPr="00E95176">
        <w:rPr>
          <w:rFonts w:ascii="Arial Narrow" w:hAnsi="Arial Narrow"/>
          <w:sz w:val="24"/>
          <w:szCs w:val="24"/>
        </w:rPr>
        <w:t xml:space="preserve">Que, con intención de colaborar en el desarrollo docente e investigador de su profesorado y aumentar la calidad de los servicios formativos que prestan a sus respectivas comunidades, ambas Instituciones consideran </w:t>
      </w:r>
      <w:r w:rsidRPr="00E95176">
        <w:rPr>
          <w:rFonts w:ascii="Arial Narrow" w:hAnsi="Arial Narrow"/>
          <w:sz w:val="24"/>
          <w:szCs w:val="24"/>
        </w:rPr>
        <w:lastRenderedPageBreak/>
        <w:t>conveniente acrecentar su vinculación académica y establecer y desarrollar sus relaciones dentro de un espíritu de cooperación y buen entendimiento, con el propósito de ofrecer a sus miembros, profesores y estudiantes, los beneficios de un intercambio cultural, y por ello</w:t>
      </w:r>
    </w:p>
    <w:p w14:paraId="434F9BEF" w14:textId="77777777" w:rsidR="00871E0F" w:rsidRPr="00E95176" w:rsidRDefault="00871E0F" w:rsidP="00B0380E">
      <w:pPr>
        <w:spacing w:after="120"/>
        <w:ind w:hanging="23"/>
        <w:jc w:val="both"/>
        <w:rPr>
          <w:rFonts w:ascii="Arial Narrow" w:hAnsi="Arial Narrow"/>
          <w:sz w:val="24"/>
          <w:szCs w:val="24"/>
        </w:rPr>
      </w:pPr>
    </w:p>
    <w:p w14:paraId="601DF637" w14:textId="77777777" w:rsidR="00871E0F" w:rsidRPr="00E95176" w:rsidRDefault="00871E0F" w:rsidP="00B0380E">
      <w:pPr>
        <w:spacing w:after="120"/>
        <w:ind w:hanging="23"/>
        <w:jc w:val="center"/>
        <w:rPr>
          <w:rFonts w:ascii="Arial Narrow" w:hAnsi="Arial Narrow"/>
          <w:b/>
          <w:sz w:val="24"/>
          <w:szCs w:val="24"/>
        </w:rPr>
      </w:pPr>
      <w:r w:rsidRPr="00E95176">
        <w:rPr>
          <w:rFonts w:ascii="Arial Narrow" w:hAnsi="Arial Narrow"/>
          <w:b/>
          <w:sz w:val="24"/>
          <w:szCs w:val="24"/>
        </w:rPr>
        <w:t>ACUERDAN</w:t>
      </w:r>
    </w:p>
    <w:p w14:paraId="787B8660" w14:textId="77777777" w:rsidR="00871E0F" w:rsidRPr="00E95176" w:rsidRDefault="00871E0F" w:rsidP="00B0380E">
      <w:pPr>
        <w:tabs>
          <w:tab w:val="left" w:pos="1120"/>
        </w:tabs>
        <w:spacing w:after="120"/>
        <w:ind w:hanging="23"/>
        <w:jc w:val="both"/>
        <w:rPr>
          <w:rFonts w:ascii="Arial Narrow" w:hAnsi="Arial Narrow"/>
          <w:sz w:val="24"/>
          <w:szCs w:val="24"/>
        </w:rPr>
      </w:pPr>
    </w:p>
    <w:p w14:paraId="35DF0E61" w14:textId="77777777" w:rsidR="00871E0F" w:rsidRPr="00E95176" w:rsidRDefault="00871E0F" w:rsidP="00B0380E">
      <w:pPr>
        <w:spacing w:after="120"/>
        <w:ind w:hanging="23"/>
        <w:jc w:val="both"/>
        <w:rPr>
          <w:rFonts w:ascii="Arial Narrow" w:hAnsi="Arial Narrow"/>
          <w:sz w:val="24"/>
          <w:szCs w:val="24"/>
        </w:rPr>
      </w:pPr>
      <w:r w:rsidRPr="00E95176">
        <w:rPr>
          <w:rFonts w:ascii="Arial Narrow" w:hAnsi="Arial Narrow"/>
          <w:sz w:val="24"/>
          <w:szCs w:val="24"/>
        </w:rPr>
        <w:t>Establecer un convenio institucional de cooperación de acuerdo con las siguientes cláusulas:</w:t>
      </w:r>
    </w:p>
    <w:p w14:paraId="493782AB" w14:textId="77777777" w:rsidR="003D4E7B"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primero. </w:t>
      </w:r>
      <w:r w:rsidR="00A146F6" w:rsidRPr="00E95176">
        <w:rPr>
          <w:rFonts w:ascii="Arial Narrow" w:hAnsi="Arial Narrow"/>
          <w:sz w:val="24"/>
          <w:szCs w:val="24"/>
        </w:rPr>
        <w:t>El</w:t>
      </w:r>
      <w:r w:rsidRPr="00E95176">
        <w:rPr>
          <w:rFonts w:ascii="Arial Narrow" w:hAnsi="Arial Narrow"/>
          <w:sz w:val="24"/>
          <w:szCs w:val="24"/>
        </w:rPr>
        <w:t xml:space="preserve"> presente convenio va destinado a facilitar la cooperación interuniversitaria en los campos de la enseñanza</w:t>
      </w:r>
      <w:r w:rsidR="003D4E7B" w:rsidRPr="00E95176">
        <w:rPr>
          <w:rFonts w:ascii="Arial Narrow" w:hAnsi="Arial Narrow"/>
          <w:sz w:val="24"/>
          <w:szCs w:val="24"/>
        </w:rPr>
        <w:t xml:space="preserve"> superior y la investigación.</w:t>
      </w:r>
    </w:p>
    <w:p w14:paraId="719CB562" w14:textId="77777777"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segundo. </w:t>
      </w:r>
      <w:r w:rsidR="009470D9" w:rsidRPr="004D501C">
        <w:rPr>
          <w:rFonts w:ascii="Arial Narrow" w:hAnsi="Arial Narrow"/>
          <w:sz w:val="24"/>
          <w:szCs w:val="24"/>
        </w:rPr>
        <w:t xml:space="preserve">En aras de esta cooperación las partes </w:t>
      </w:r>
      <w:r w:rsidR="009470D9" w:rsidRPr="009470D9">
        <w:rPr>
          <w:rFonts w:ascii="Arial Narrow" w:hAnsi="Arial Narrow"/>
          <w:sz w:val="24"/>
          <w:szCs w:val="24"/>
        </w:rPr>
        <w:t>firmantes podrán:</w:t>
      </w:r>
    </w:p>
    <w:p w14:paraId="23E75395" w14:textId="77777777" w:rsidR="00871E0F" w:rsidRPr="00E95176" w:rsidRDefault="00871E0F" w:rsidP="00B0380E">
      <w:pPr>
        <w:pStyle w:val="Textoindependiente21"/>
        <w:numPr>
          <w:ilvl w:val="0"/>
          <w:numId w:val="2"/>
        </w:numPr>
        <w:tabs>
          <w:tab w:val="clear" w:pos="20"/>
          <w:tab w:val="clear" w:pos="360"/>
          <w:tab w:val="clear" w:pos="9072"/>
          <w:tab w:val="left" w:pos="-709"/>
          <w:tab w:val="left" w:pos="-142"/>
        </w:tabs>
        <w:spacing w:after="120"/>
        <w:ind w:left="993" w:hanging="426"/>
        <w:rPr>
          <w:rFonts w:ascii="Arial Narrow" w:hAnsi="Arial Narrow"/>
          <w:sz w:val="24"/>
          <w:szCs w:val="24"/>
        </w:rPr>
      </w:pPr>
      <w:r w:rsidRPr="00E95176">
        <w:rPr>
          <w:rFonts w:ascii="Arial Narrow" w:hAnsi="Arial Narrow"/>
          <w:sz w:val="24"/>
          <w:szCs w:val="24"/>
        </w:rPr>
        <w:t>Comunicar los resultados de sus experiencias pedagógicas (cursos, seminarios, etc.).</w:t>
      </w:r>
    </w:p>
    <w:p w14:paraId="7C7E5304" w14:textId="77777777" w:rsidR="00871E0F" w:rsidRPr="00E95176" w:rsidRDefault="00871E0F" w:rsidP="00B0380E">
      <w:pPr>
        <w:pStyle w:val="Textoindependiente"/>
        <w:numPr>
          <w:ilvl w:val="0"/>
          <w:numId w:val="2"/>
        </w:numPr>
        <w:tabs>
          <w:tab w:val="clear" w:pos="0"/>
          <w:tab w:val="clear" w:pos="360"/>
          <w:tab w:val="clear" w:pos="580"/>
          <w:tab w:val="clear" w:pos="9072"/>
          <w:tab w:val="left" w:pos="-142"/>
        </w:tabs>
        <w:spacing w:after="120"/>
        <w:ind w:left="993" w:hanging="426"/>
        <w:rPr>
          <w:rFonts w:ascii="Arial Narrow" w:hAnsi="Arial Narrow"/>
          <w:sz w:val="24"/>
          <w:szCs w:val="24"/>
        </w:rPr>
      </w:pPr>
      <w:r w:rsidRPr="00E95176">
        <w:rPr>
          <w:rFonts w:ascii="Arial Narrow" w:hAnsi="Arial Narrow"/>
          <w:sz w:val="24"/>
          <w:szCs w:val="24"/>
        </w:rPr>
        <w:t>Informar a la otra parte de los congresos, coloquios, reuniones científicas y seminarios que cada una organice e intercambiar las publicaciones y documentos resultantes de estas actividades.</w:t>
      </w:r>
    </w:p>
    <w:p w14:paraId="1543C322" w14:textId="77777777" w:rsidR="00871E0F" w:rsidRPr="00E95176" w:rsidRDefault="00871E0F" w:rsidP="00B0380E">
      <w:pPr>
        <w:numPr>
          <w:ilvl w:val="0"/>
          <w:numId w:val="2"/>
        </w:numPr>
        <w:tabs>
          <w:tab w:val="clear" w:pos="360"/>
          <w:tab w:val="left" w:pos="-709"/>
          <w:tab w:val="left" w:pos="-142"/>
          <w:tab w:val="left" w:pos="610"/>
        </w:tabs>
        <w:spacing w:after="120"/>
        <w:ind w:left="993" w:hanging="426"/>
        <w:jc w:val="both"/>
        <w:rPr>
          <w:rFonts w:ascii="Arial Narrow" w:hAnsi="Arial Narrow"/>
          <w:sz w:val="24"/>
          <w:szCs w:val="24"/>
        </w:rPr>
      </w:pPr>
      <w:r w:rsidRPr="00E95176">
        <w:rPr>
          <w:rFonts w:ascii="Arial Narrow" w:hAnsi="Arial Narrow"/>
          <w:sz w:val="24"/>
          <w:szCs w:val="24"/>
        </w:rPr>
        <w:t>Favorecer, dentro de los reglamentos propios de cada país, la participación del personal docente de la otra institución en cursillos, coloquios, seminarios o congresos organizados según lo previsto en los programas anuales de colaboración.</w:t>
      </w:r>
    </w:p>
    <w:p w14:paraId="63A19A6F" w14:textId="77777777" w:rsidR="00871E0F" w:rsidRPr="00E95176" w:rsidRDefault="00871E0F" w:rsidP="00B0380E">
      <w:pPr>
        <w:numPr>
          <w:ilvl w:val="0"/>
          <w:numId w:val="2"/>
        </w:numPr>
        <w:tabs>
          <w:tab w:val="clear" w:pos="360"/>
          <w:tab w:val="left" w:pos="-709"/>
          <w:tab w:val="left" w:pos="-142"/>
          <w:tab w:val="left" w:pos="142"/>
        </w:tabs>
        <w:spacing w:after="120"/>
        <w:ind w:left="993" w:hanging="426"/>
        <w:jc w:val="both"/>
        <w:rPr>
          <w:rFonts w:ascii="Arial Narrow" w:hAnsi="Arial Narrow"/>
          <w:sz w:val="24"/>
          <w:szCs w:val="24"/>
        </w:rPr>
      </w:pPr>
      <w:r w:rsidRPr="00E95176">
        <w:rPr>
          <w:rFonts w:ascii="Arial Narrow" w:hAnsi="Arial Narrow"/>
          <w:sz w:val="24"/>
          <w:szCs w:val="24"/>
        </w:rPr>
        <w:t>Apoyar, dentro de sus posibilidades, los intercambios de profesores durante un cierto tiempo, ya sea con fines docentes o de investigación.</w:t>
      </w:r>
    </w:p>
    <w:p w14:paraId="49AE7F2C" w14:textId="77777777" w:rsidR="00871E0F" w:rsidRPr="00E95176" w:rsidRDefault="00871E0F" w:rsidP="00B0380E">
      <w:pPr>
        <w:numPr>
          <w:ilvl w:val="0"/>
          <w:numId w:val="2"/>
        </w:numPr>
        <w:tabs>
          <w:tab w:val="clear" w:pos="360"/>
          <w:tab w:val="left" w:pos="-709"/>
          <w:tab w:val="left" w:pos="-142"/>
          <w:tab w:val="left" w:pos="142"/>
          <w:tab w:val="left" w:pos="630"/>
        </w:tabs>
        <w:spacing w:after="120"/>
        <w:ind w:left="993" w:hanging="426"/>
        <w:jc w:val="both"/>
        <w:rPr>
          <w:rFonts w:ascii="Arial Narrow" w:hAnsi="Arial Narrow"/>
          <w:sz w:val="24"/>
          <w:szCs w:val="24"/>
        </w:rPr>
      </w:pPr>
      <w:r w:rsidRPr="00E95176">
        <w:rPr>
          <w:rFonts w:ascii="Arial Narrow" w:hAnsi="Arial Narrow"/>
          <w:sz w:val="24"/>
          <w:szCs w:val="24"/>
        </w:rPr>
        <w:t xml:space="preserve">Intercambiar estudiantes con la otra institución, de acuerdo con los programas anuales previstos en el artículo tercero, siempre que éstos cumplan con los requisitos vigentes en la que los recibe. En lo que se refiere a la seguridad social, los estudiantes se someterán a los reglamentos en vigor en la institución que los reciba. </w:t>
      </w:r>
    </w:p>
    <w:p w14:paraId="46519593" w14:textId="77777777" w:rsidR="00871E0F" w:rsidRPr="00E95176" w:rsidRDefault="00871E0F" w:rsidP="00B0380E">
      <w:pPr>
        <w:numPr>
          <w:ilvl w:val="0"/>
          <w:numId w:val="2"/>
        </w:numPr>
        <w:tabs>
          <w:tab w:val="clear" w:pos="360"/>
          <w:tab w:val="left" w:pos="-709"/>
          <w:tab w:val="left" w:pos="-142"/>
          <w:tab w:val="left" w:pos="142"/>
          <w:tab w:val="left" w:pos="630"/>
        </w:tabs>
        <w:spacing w:after="120"/>
        <w:ind w:left="993" w:hanging="426"/>
        <w:jc w:val="both"/>
        <w:rPr>
          <w:rFonts w:ascii="Arial Narrow" w:hAnsi="Arial Narrow"/>
          <w:sz w:val="24"/>
          <w:szCs w:val="24"/>
        </w:rPr>
      </w:pPr>
      <w:r w:rsidRPr="00E95176">
        <w:rPr>
          <w:rFonts w:ascii="Arial Narrow" w:hAnsi="Arial Narrow"/>
          <w:sz w:val="24"/>
          <w:szCs w:val="24"/>
        </w:rPr>
        <w:t>Dar</w:t>
      </w:r>
      <w:r w:rsidR="00B0380E">
        <w:rPr>
          <w:rFonts w:ascii="Arial Narrow" w:hAnsi="Arial Narrow"/>
          <w:sz w:val="24"/>
          <w:szCs w:val="24"/>
        </w:rPr>
        <w:t xml:space="preserve"> la máxima difusión posible al convenio en sus respectivas i</w:t>
      </w:r>
      <w:r w:rsidRPr="00E95176">
        <w:rPr>
          <w:rFonts w:ascii="Arial Narrow" w:hAnsi="Arial Narrow"/>
          <w:sz w:val="24"/>
          <w:szCs w:val="24"/>
        </w:rPr>
        <w:t>nstituciones a fin de favorecer y extender la cooperación a nuevos ámbitos.</w:t>
      </w:r>
    </w:p>
    <w:p w14:paraId="42E3F308" w14:textId="77777777" w:rsidR="003D4E7B"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tercero. </w:t>
      </w:r>
      <w:r w:rsidR="003D4E7B" w:rsidRPr="00E95176">
        <w:rPr>
          <w:rFonts w:ascii="Arial Narrow" w:hAnsi="Arial Narrow"/>
          <w:sz w:val="24"/>
          <w:szCs w:val="24"/>
        </w:rPr>
        <w:t>Las actividades concreta</w:t>
      </w:r>
      <w:r w:rsidRPr="00E95176">
        <w:rPr>
          <w:rFonts w:ascii="Arial Narrow" w:hAnsi="Arial Narrow"/>
          <w:sz w:val="24"/>
          <w:szCs w:val="24"/>
        </w:rPr>
        <w:t>s de cooperación se incorporarán como anexo al pres</w:t>
      </w:r>
      <w:r w:rsidR="003D4E7B" w:rsidRPr="00E95176">
        <w:rPr>
          <w:rFonts w:ascii="Arial Narrow" w:hAnsi="Arial Narrow"/>
          <w:sz w:val="24"/>
          <w:szCs w:val="24"/>
        </w:rPr>
        <w:t>ente convenio. Se faculta a los</w:t>
      </w:r>
      <w:r w:rsidR="00B0380E">
        <w:rPr>
          <w:rFonts w:ascii="Arial Narrow" w:hAnsi="Arial Narrow"/>
          <w:sz w:val="24"/>
          <w:szCs w:val="24"/>
        </w:rPr>
        <w:t xml:space="preserve"> d</w:t>
      </w:r>
      <w:r w:rsidRPr="00E95176">
        <w:rPr>
          <w:rFonts w:ascii="Arial Narrow" w:hAnsi="Arial Narrow"/>
          <w:sz w:val="24"/>
          <w:szCs w:val="24"/>
        </w:rPr>
        <w:t>ecanos</w:t>
      </w:r>
      <w:r w:rsidR="00B0380E">
        <w:rPr>
          <w:rFonts w:ascii="Arial Narrow" w:hAnsi="Arial Narrow"/>
          <w:sz w:val="24"/>
          <w:szCs w:val="24"/>
        </w:rPr>
        <w:t xml:space="preserve"> o d</w:t>
      </w:r>
      <w:r w:rsidR="003D4E7B" w:rsidRPr="00E95176">
        <w:rPr>
          <w:rFonts w:ascii="Arial Narrow" w:hAnsi="Arial Narrow"/>
          <w:sz w:val="24"/>
          <w:szCs w:val="24"/>
        </w:rPr>
        <w:t>irectores</w:t>
      </w:r>
      <w:r w:rsidRPr="00E95176">
        <w:rPr>
          <w:rFonts w:ascii="Arial Narrow" w:hAnsi="Arial Narrow"/>
          <w:sz w:val="24"/>
          <w:szCs w:val="24"/>
        </w:rPr>
        <w:t xml:space="preserve"> de los </w:t>
      </w:r>
      <w:r w:rsidR="00B0380E">
        <w:rPr>
          <w:rFonts w:ascii="Arial Narrow" w:hAnsi="Arial Narrow"/>
          <w:sz w:val="24"/>
          <w:szCs w:val="24"/>
        </w:rPr>
        <w:t>c</w:t>
      </w:r>
      <w:r w:rsidR="00C72DE4" w:rsidRPr="00E95176">
        <w:rPr>
          <w:rFonts w:ascii="Arial Narrow" w:hAnsi="Arial Narrow"/>
          <w:sz w:val="24"/>
          <w:szCs w:val="24"/>
        </w:rPr>
        <w:t>entros</w:t>
      </w:r>
      <w:r w:rsidRPr="00E95176">
        <w:rPr>
          <w:rFonts w:ascii="Arial Narrow" w:hAnsi="Arial Narrow"/>
          <w:sz w:val="24"/>
          <w:szCs w:val="24"/>
        </w:rPr>
        <w:t xml:space="preserve"> o </w:t>
      </w:r>
      <w:r w:rsidR="00B0380E">
        <w:rPr>
          <w:rFonts w:ascii="Arial Narrow" w:hAnsi="Arial Narrow"/>
          <w:sz w:val="24"/>
          <w:szCs w:val="24"/>
        </w:rPr>
        <w:t>d</w:t>
      </w:r>
      <w:r w:rsidR="00C72DE4" w:rsidRPr="00E95176">
        <w:rPr>
          <w:rFonts w:ascii="Arial Narrow" w:hAnsi="Arial Narrow"/>
          <w:sz w:val="24"/>
          <w:szCs w:val="24"/>
        </w:rPr>
        <w:t>epartamentos</w:t>
      </w:r>
      <w:r w:rsidRPr="00E95176">
        <w:rPr>
          <w:rFonts w:ascii="Arial Narrow" w:hAnsi="Arial Narrow"/>
          <w:sz w:val="24"/>
          <w:szCs w:val="24"/>
        </w:rPr>
        <w:t xml:space="preserve"> afectados para que firmen </w:t>
      </w:r>
      <w:r w:rsidR="003D4E7B" w:rsidRPr="00E95176">
        <w:rPr>
          <w:rFonts w:ascii="Arial Narrow" w:hAnsi="Arial Narrow"/>
          <w:sz w:val="24"/>
          <w:szCs w:val="24"/>
        </w:rPr>
        <w:t>los mencionados anexos</w:t>
      </w:r>
      <w:r w:rsidRPr="00E95176">
        <w:rPr>
          <w:rFonts w:ascii="Arial Narrow" w:hAnsi="Arial Narrow"/>
          <w:sz w:val="24"/>
          <w:szCs w:val="24"/>
        </w:rPr>
        <w:t xml:space="preserve"> en nombre del Rector, tras haberle dado previamente cuenta de ello.</w:t>
      </w:r>
      <w:r w:rsidR="003D4E7B" w:rsidRPr="00E95176">
        <w:rPr>
          <w:rFonts w:ascii="Arial Narrow" w:hAnsi="Arial Narrow"/>
          <w:sz w:val="24"/>
          <w:szCs w:val="24"/>
        </w:rPr>
        <w:t xml:space="preserve"> </w:t>
      </w:r>
    </w:p>
    <w:p w14:paraId="3DEF5073" w14:textId="77777777"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Artículo cuarto:</w:t>
      </w:r>
      <w:r w:rsidRPr="00E95176">
        <w:rPr>
          <w:rFonts w:ascii="Arial Narrow" w:hAnsi="Arial Narrow"/>
          <w:sz w:val="24"/>
          <w:szCs w:val="24"/>
        </w:rPr>
        <w:t xml:space="preserve"> </w:t>
      </w:r>
      <w:r w:rsidR="009470D9" w:rsidRPr="009470D9">
        <w:rPr>
          <w:rFonts w:ascii="Arial Narrow" w:hAnsi="Arial Narrow"/>
          <w:sz w:val="24"/>
          <w:szCs w:val="24"/>
        </w:rPr>
        <w:t>Se creará una Comisión Mixta de Seguimiento del convenio, integrada por dos representantes de cada parte. Se reunirá cuando lo solicite una de ellas, pudiendo hacerlo por medios telemáticos. Por parte de la Universidad de Zaragoza uno de los representantes será el Vicerrector con competencias en Internacionalización y Cooperación o persona en quien delegue, y el otro uno de los promotores del convenio, que será responsable del seguimiento de las actividades. Los anexos al convenio podrán establecer mecanismos específicos para su seguimiento.</w:t>
      </w:r>
    </w:p>
    <w:p w14:paraId="20EE1DC0" w14:textId="77777777"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quinto. </w:t>
      </w:r>
      <w:r w:rsidRPr="00E95176">
        <w:rPr>
          <w:rFonts w:ascii="Arial Narrow" w:hAnsi="Arial Narrow"/>
          <w:sz w:val="24"/>
          <w:szCs w:val="24"/>
        </w:rPr>
        <w:t xml:space="preserve">Será responsabilidad de </w:t>
      </w:r>
      <w:smartTag w:uri="urn:schemas-microsoft-com:office:smarttags" w:element="PersonName">
        <w:smartTagPr>
          <w:attr w:name="ProductID" w:val="la Instituci￳n"/>
        </w:smartTagPr>
        <w:r w:rsidRPr="00E95176">
          <w:rPr>
            <w:rFonts w:ascii="Arial Narrow" w:hAnsi="Arial Narrow"/>
            <w:sz w:val="24"/>
            <w:szCs w:val="24"/>
          </w:rPr>
          <w:t>la Institución</w:t>
        </w:r>
      </w:smartTag>
      <w:r w:rsidR="003D4E7B" w:rsidRPr="00E95176">
        <w:rPr>
          <w:rFonts w:ascii="Arial Narrow" w:hAnsi="Arial Narrow"/>
          <w:sz w:val="24"/>
          <w:szCs w:val="24"/>
        </w:rPr>
        <w:t xml:space="preserve"> de o</w:t>
      </w:r>
      <w:r w:rsidRPr="00E95176">
        <w:rPr>
          <w:rFonts w:ascii="Arial Narrow" w:hAnsi="Arial Narrow"/>
          <w:sz w:val="24"/>
          <w:szCs w:val="24"/>
        </w:rPr>
        <w:t xml:space="preserve">rigen articular el sistema para asegurar que, cada uno de los participantes en acciones de movilidad, dispongan de la correspondiente póliza de seguros con la cobertura adecuada para el lugar de acogida, actividad a realizar y periodo de estancia. En todo caso incluirá un seguro de accidentes, </w:t>
      </w:r>
      <w:r w:rsidR="00136077" w:rsidRPr="00E95176">
        <w:rPr>
          <w:rFonts w:ascii="Arial Narrow" w:hAnsi="Arial Narrow"/>
          <w:sz w:val="24"/>
          <w:szCs w:val="24"/>
        </w:rPr>
        <w:t xml:space="preserve">y </w:t>
      </w:r>
      <w:r w:rsidR="008424C5" w:rsidRPr="00E95176">
        <w:rPr>
          <w:rFonts w:ascii="Arial Narrow" w:hAnsi="Arial Narrow"/>
          <w:sz w:val="24"/>
          <w:szCs w:val="24"/>
        </w:rPr>
        <w:t>atención sanitaria</w:t>
      </w:r>
      <w:r w:rsidR="00136077" w:rsidRPr="00E95176">
        <w:rPr>
          <w:rFonts w:ascii="Arial Narrow" w:hAnsi="Arial Narrow"/>
          <w:sz w:val="24"/>
          <w:szCs w:val="24"/>
        </w:rPr>
        <w:t>.</w:t>
      </w:r>
    </w:p>
    <w:p w14:paraId="69F81DA6" w14:textId="77777777" w:rsidR="00871E0F" w:rsidRPr="00E95176" w:rsidRDefault="00871E0F" w:rsidP="00B0380E">
      <w:pPr>
        <w:tabs>
          <w:tab w:val="left" w:pos="-426"/>
          <w:tab w:val="right" w:pos="9072"/>
        </w:tabs>
        <w:spacing w:after="120"/>
        <w:jc w:val="both"/>
        <w:rPr>
          <w:rFonts w:ascii="Arial Narrow" w:hAnsi="Arial Narrow"/>
          <w:sz w:val="24"/>
          <w:szCs w:val="24"/>
        </w:rPr>
      </w:pPr>
      <w:r w:rsidRPr="00E95176">
        <w:rPr>
          <w:rFonts w:ascii="Arial Narrow" w:hAnsi="Arial Narrow"/>
          <w:b/>
          <w:bCs/>
          <w:sz w:val="24"/>
          <w:szCs w:val="24"/>
        </w:rPr>
        <w:t>Artículo sexto.</w:t>
      </w:r>
      <w:r w:rsidR="00B0380E">
        <w:rPr>
          <w:rFonts w:ascii="Arial Narrow" w:hAnsi="Arial Narrow"/>
          <w:sz w:val="24"/>
          <w:szCs w:val="24"/>
        </w:rPr>
        <w:t xml:space="preserve"> Ambas u</w:t>
      </w:r>
      <w:r w:rsidRPr="00E95176">
        <w:rPr>
          <w:rFonts w:ascii="Arial Narrow" w:hAnsi="Arial Narrow"/>
          <w:sz w:val="24"/>
          <w:szCs w:val="24"/>
        </w:rPr>
        <w:t xml:space="preserve">niversidades procurarán conseguir la financiación necesaria para el desarrollo de los intercambios mencionados con cargo a programas desarrollados por instituciones u organismos locales, regionales, nacionales e internacionales. </w:t>
      </w:r>
    </w:p>
    <w:p w14:paraId="6E964D68" w14:textId="77777777"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séptimo. </w:t>
      </w:r>
      <w:r w:rsidR="00B0380E">
        <w:rPr>
          <w:rFonts w:ascii="Arial Narrow" w:hAnsi="Arial Narrow"/>
          <w:sz w:val="24"/>
          <w:szCs w:val="24"/>
        </w:rPr>
        <w:t>El</w:t>
      </w:r>
      <w:r w:rsidRPr="00E95176">
        <w:rPr>
          <w:rFonts w:ascii="Arial Narrow" w:hAnsi="Arial Narrow"/>
          <w:sz w:val="24"/>
          <w:szCs w:val="24"/>
        </w:rPr>
        <w:t xml:space="preserve"> presente convenio entr</w:t>
      </w:r>
      <w:r w:rsidR="00185967" w:rsidRPr="00E95176">
        <w:rPr>
          <w:rFonts w:ascii="Arial Narrow" w:hAnsi="Arial Narrow"/>
          <w:sz w:val="24"/>
          <w:szCs w:val="24"/>
        </w:rPr>
        <w:t>a en vigor a partir del momento de su firma por ambas instituciones</w:t>
      </w:r>
      <w:r w:rsidR="00B0380E">
        <w:rPr>
          <w:rFonts w:ascii="Arial Narrow" w:hAnsi="Arial Narrow"/>
          <w:sz w:val="24"/>
          <w:szCs w:val="24"/>
        </w:rPr>
        <w:t>.</w:t>
      </w:r>
    </w:p>
    <w:p w14:paraId="17248266" w14:textId="77777777"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octavo. </w:t>
      </w:r>
      <w:r w:rsidRPr="00E95176">
        <w:rPr>
          <w:rFonts w:ascii="Arial Narrow" w:hAnsi="Arial Narrow"/>
          <w:sz w:val="24"/>
          <w:szCs w:val="24"/>
        </w:rPr>
        <w:t>Este convenio tendrá una duración de cuatro años, pudiendo pror</w:t>
      </w:r>
      <w:r w:rsidR="00A6160B">
        <w:rPr>
          <w:rFonts w:ascii="Arial Narrow" w:hAnsi="Arial Narrow"/>
          <w:sz w:val="24"/>
          <w:szCs w:val="24"/>
        </w:rPr>
        <w:t>rogarse,</w:t>
      </w:r>
      <w:r w:rsidR="00A6160B" w:rsidRPr="00A6160B">
        <w:rPr>
          <w:rFonts w:ascii="Arial Narrow" w:hAnsi="Arial Narrow"/>
          <w:sz w:val="24"/>
          <w:szCs w:val="24"/>
        </w:rPr>
        <w:t xml:space="preserve"> </w:t>
      </w:r>
      <w:r w:rsidR="00A6160B">
        <w:rPr>
          <w:rFonts w:ascii="Arial Narrow" w:hAnsi="Arial Narrow"/>
          <w:sz w:val="24"/>
          <w:szCs w:val="24"/>
        </w:rPr>
        <w:t>hasta el máximo legal</w:t>
      </w:r>
      <w:r w:rsidR="003509FC">
        <w:rPr>
          <w:rFonts w:ascii="Arial Narrow" w:hAnsi="Arial Narrow"/>
          <w:sz w:val="24"/>
          <w:szCs w:val="24"/>
        </w:rPr>
        <w:t xml:space="preserve"> permitido</w:t>
      </w:r>
      <w:r w:rsidR="00A6160B">
        <w:rPr>
          <w:rFonts w:ascii="Arial Narrow" w:hAnsi="Arial Narrow"/>
          <w:sz w:val="24"/>
          <w:szCs w:val="24"/>
        </w:rPr>
        <w:t>, por tácita reconducción.</w:t>
      </w:r>
    </w:p>
    <w:p w14:paraId="6EAB4105" w14:textId="77777777"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noveno. </w:t>
      </w:r>
      <w:r w:rsidRPr="00E95176">
        <w:rPr>
          <w:rFonts w:ascii="Arial Narrow" w:hAnsi="Arial Narrow"/>
          <w:sz w:val="24"/>
          <w:szCs w:val="24"/>
        </w:rPr>
        <w:t>Este convenio podrá denunciarse en cualquier momento por una de las partes, con un preaviso de tres meses, lo cual no impedirá la culminación de las acciones concretas ya iniciadas.</w:t>
      </w:r>
    </w:p>
    <w:p w14:paraId="3AEA3EF9" w14:textId="77777777"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lastRenderedPageBreak/>
        <w:t>Artículo décimo.</w:t>
      </w:r>
      <w:r w:rsidR="003D4E7B" w:rsidRPr="00E95176">
        <w:rPr>
          <w:rFonts w:ascii="Arial Narrow" w:hAnsi="Arial Narrow"/>
          <w:sz w:val="24"/>
          <w:szCs w:val="24"/>
        </w:rPr>
        <w:t xml:space="preserve"> El presente convenio podrá ser modificado por común acuerdo entre las partes</w:t>
      </w:r>
      <w:r w:rsidRPr="00E95176">
        <w:rPr>
          <w:rFonts w:ascii="Arial Narrow" w:hAnsi="Arial Narrow"/>
          <w:sz w:val="24"/>
          <w:szCs w:val="24"/>
        </w:rPr>
        <w:t>.</w:t>
      </w:r>
    </w:p>
    <w:p w14:paraId="477EAE7F" w14:textId="77777777"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undécimo. </w:t>
      </w:r>
      <w:r w:rsidR="00B0380E">
        <w:rPr>
          <w:rFonts w:ascii="Arial Narrow" w:hAnsi="Arial Narrow"/>
          <w:sz w:val="24"/>
          <w:szCs w:val="24"/>
        </w:rPr>
        <w:t>Los d</w:t>
      </w:r>
      <w:r w:rsidRPr="00E95176">
        <w:rPr>
          <w:rFonts w:ascii="Arial Narrow" w:hAnsi="Arial Narrow"/>
          <w:sz w:val="24"/>
          <w:szCs w:val="24"/>
        </w:rPr>
        <w:t xml:space="preserve">irectores de las unidades de formación e investigación, </w:t>
      </w:r>
      <w:r w:rsidR="00B0380E">
        <w:rPr>
          <w:rFonts w:ascii="Arial Narrow" w:hAnsi="Arial Narrow"/>
          <w:sz w:val="24"/>
          <w:szCs w:val="24"/>
        </w:rPr>
        <w:t>facultades, e</w:t>
      </w:r>
      <w:r w:rsidRPr="00E95176">
        <w:rPr>
          <w:rFonts w:ascii="Arial Narrow" w:hAnsi="Arial Narrow"/>
          <w:sz w:val="24"/>
          <w:szCs w:val="24"/>
        </w:rPr>
        <w:t>scuel</w:t>
      </w:r>
      <w:r w:rsidR="00B0380E">
        <w:rPr>
          <w:rFonts w:ascii="Arial Narrow" w:hAnsi="Arial Narrow"/>
          <w:sz w:val="24"/>
          <w:szCs w:val="24"/>
        </w:rPr>
        <w:t>as, Departamentos, Institutos, centros, laboratorios y s</w:t>
      </w:r>
      <w:r w:rsidRPr="00E95176">
        <w:rPr>
          <w:rFonts w:ascii="Arial Narrow" w:hAnsi="Arial Narrow"/>
          <w:sz w:val="24"/>
          <w:szCs w:val="24"/>
        </w:rPr>
        <w:t>ervicios a los que conciernen quedan encargados, cada uno en lo que le atañe, de la puesta en funcionamiento del presente convenio.</w:t>
      </w:r>
    </w:p>
    <w:p w14:paraId="61F92862" w14:textId="77777777"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duodécimo. </w:t>
      </w:r>
      <w:r w:rsidRPr="00E95176">
        <w:rPr>
          <w:rFonts w:ascii="Arial Narrow" w:hAnsi="Arial Narrow"/>
          <w:sz w:val="24"/>
          <w:szCs w:val="24"/>
        </w:rPr>
        <w:t>Queda excluido cualquier proceso de reclamación judicial.</w:t>
      </w:r>
    </w:p>
    <w:p w14:paraId="2E8F272C" w14:textId="77777777" w:rsidR="006657EA"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sz w:val="24"/>
          <w:szCs w:val="24"/>
        </w:rPr>
        <w:t>Y, en prueba de conformidad con lo estipulado, se suscribe el presente acuerdo de cooperación en el lugar y fecha indicados.</w:t>
      </w:r>
    </w:p>
    <w:p w14:paraId="44DE8838" w14:textId="77777777" w:rsidR="006657EA" w:rsidRPr="00E95176" w:rsidRDefault="006657EA" w:rsidP="007A35EE">
      <w:pPr>
        <w:tabs>
          <w:tab w:val="left" w:pos="20"/>
          <w:tab w:val="right" w:pos="9072"/>
        </w:tabs>
        <w:spacing w:after="120"/>
        <w:ind w:left="20" w:firstLine="284"/>
        <w:jc w:val="both"/>
        <w:rPr>
          <w:rFonts w:ascii="Arial Narrow" w:hAnsi="Arial Narrow"/>
          <w:sz w:val="24"/>
          <w:szCs w:val="24"/>
        </w:rPr>
      </w:pPr>
    </w:p>
    <w:p w14:paraId="281C9FE4" w14:textId="77777777" w:rsidR="00871E0F" w:rsidRPr="00E95176" w:rsidRDefault="00871E0F" w:rsidP="007A35EE">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both"/>
        <w:rPr>
          <w:rFonts w:ascii="Arial Narrow" w:hAnsi="Arial Narrow"/>
          <w:sz w:val="24"/>
          <w:szCs w:val="24"/>
        </w:rPr>
      </w:pPr>
    </w:p>
    <w:tbl>
      <w:tblPr>
        <w:tblW w:w="0" w:type="auto"/>
        <w:tblLook w:val="01E0" w:firstRow="1" w:lastRow="1" w:firstColumn="1" w:lastColumn="1" w:noHBand="0" w:noVBand="0"/>
      </w:tblPr>
      <w:tblGrid>
        <w:gridCol w:w="4868"/>
        <w:gridCol w:w="4773"/>
      </w:tblGrid>
      <w:tr w:rsidR="00F1770D" w:rsidRPr="00E95176" w14:paraId="1843E190" w14:textId="77777777" w:rsidTr="00C6506E">
        <w:trPr>
          <w:trHeight w:val="241"/>
        </w:trPr>
        <w:tc>
          <w:tcPr>
            <w:tcW w:w="4928" w:type="dxa"/>
          </w:tcPr>
          <w:p w14:paraId="6D2EB59B" w14:textId="027288E3" w:rsidR="00F1770D" w:rsidRPr="00E95176" w:rsidRDefault="00F1770D" w:rsidP="00B0380E">
            <w:pPr>
              <w:tabs>
                <w:tab w:val="left" w:pos="20"/>
                <w:tab w:val="right" w:pos="9072"/>
              </w:tabs>
              <w:spacing w:after="120"/>
              <w:ind w:firstLine="284"/>
              <w:jc w:val="center"/>
              <w:rPr>
                <w:rFonts w:ascii="Arial Narrow" w:hAnsi="Arial Narrow"/>
                <w:sz w:val="24"/>
                <w:szCs w:val="24"/>
              </w:rPr>
            </w:pPr>
            <w:r w:rsidRPr="00E95176">
              <w:rPr>
                <w:rFonts w:ascii="Arial Narrow" w:hAnsi="Arial Narrow"/>
                <w:sz w:val="24"/>
                <w:szCs w:val="24"/>
              </w:rPr>
              <w:t xml:space="preserve">En Zaragoza a     de  </w:t>
            </w:r>
            <w:r w:rsidR="00B0380E">
              <w:rPr>
                <w:rFonts w:ascii="Arial Narrow" w:hAnsi="Arial Narrow"/>
                <w:sz w:val="24"/>
                <w:szCs w:val="24"/>
              </w:rPr>
              <w:t xml:space="preserve">                     de 20</w:t>
            </w:r>
            <w:r w:rsidR="00380CFD">
              <w:rPr>
                <w:rFonts w:ascii="Arial Narrow" w:hAnsi="Arial Narrow"/>
                <w:sz w:val="24"/>
                <w:szCs w:val="24"/>
              </w:rPr>
              <w:t>2</w:t>
            </w:r>
          </w:p>
        </w:tc>
        <w:tc>
          <w:tcPr>
            <w:tcW w:w="4819" w:type="dxa"/>
          </w:tcPr>
          <w:p w14:paraId="33F9FBF6" w14:textId="5B971E82" w:rsidR="00F1770D" w:rsidRPr="00E95176" w:rsidRDefault="00F1770D" w:rsidP="007A35EE">
            <w:pPr>
              <w:tabs>
                <w:tab w:val="left" w:pos="20"/>
                <w:tab w:val="right" w:pos="9072"/>
              </w:tabs>
              <w:spacing w:after="120"/>
              <w:ind w:firstLine="284"/>
              <w:jc w:val="center"/>
              <w:rPr>
                <w:rFonts w:ascii="Arial Narrow" w:hAnsi="Arial Narrow"/>
                <w:sz w:val="24"/>
                <w:szCs w:val="24"/>
              </w:rPr>
            </w:pPr>
            <w:r w:rsidRPr="00E95176">
              <w:rPr>
                <w:rFonts w:ascii="Arial Narrow" w:hAnsi="Arial Narrow"/>
                <w:sz w:val="24"/>
                <w:szCs w:val="24"/>
              </w:rPr>
              <w:t>En                       a     de                       de 20</w:t>
            </w:r>
            <w:r w:rsidR="00380CFD">
              <w:rPr>
                <w:rFonts w:ascii="Arial Narrow" w:hAnsi="Arial Narrow"/>
                <w:sz w:val="24"/>
                <w:szCs w:val="24"/>
              </w:rPr>
              <w:t>2</w:t>
            </w:r>
          </w:p>
        </w:tc>
      </w:tr>
      <w:tr w:rsidR="00F1770D" w:rsidRPr="00E95176" w14:paraId="3E954917" w14:textId="77777777" w:rsidTr="00C6506E">
        <w:trPr>
          <w:trHeight w:val="3047"/>
        </w:trPr>
        <w:tc>
          <w:tcPr>
            <w:tcW w:w="4928" w:type="dxa"/>
          </w:tcPr>
          <w:p w14:paraId="7F3118F1" w14:textId="77777777" w:rsidR="00646A0C" w:rsidRPr="00E95176" w:rsidRDefault="00553E66" w:rsidP="00510002">
            <w:pPr>
              <w:tabs>
                <w:tab w:val="left" w:pos="20"/>
                <w:tab w:val="right" w:pos="9072"/>
              </w:tabs>
              <w:spacing w:after="120"/>
              <w:ind w:firstLine="284"/>
              <w:jc w:val="center"/>
              <w:rPr>
                <w:rFonts w:ascii="Arial Narrow" w:hAnsi="Arial Narrow"/>
                <w:sz w:val="24"/>
                <w:szCs w:val="24"/>
              </w:rPr>
            </w:pPr>
            <w:r>
              <w:rPr>
                <w:rFonts w:ascii="Arial Narrow" w:hAnsi="Arial Narrow"/>
                <w:sz w:val="24"/>
                <w:szCs w:val="24"/>
              </w:rPr>
              <w:t xml:space="preserve">EL RECTOR </w:t>
            </w:r>
            <w:r w:rsidR="00646A0C" w:rsidRPr="00E95176">
              <w:rPr>
                <w:rFonts w:ascii="Arial Narrow" w:hAnsi="Arial Narrow"/>
                <w:sz w:val="24"/>
                <w:szCs w:val="24"/>
              </w:rPr>
              <w:t xml:space="preserve">DE </w:t>
            </w:r>
            <w:smartTag w:uri="urn:schemas-microsoft-com:office:smarttags" w:element="PersonName">
              <w:smartTagPr>
                <w:attr w:name="ProductID" w:val="LA UNIVERSIDAD DE"/>
              </w:smartTagPr>
              <w:smartTag w:uri="urn:schemas-microsoft-com:office:smarttags" w:element="PersonName">
                <w:smartTagPr>
                  <w:attr w:name="ProductID" w:val="la Universidad"/>
                </w:smartTagPr>
                <w:r w:rsidR="00646A0C" w:rsidRPr="00E95176">
                  <w:rPr>
                    <w:rFonts w:ascii="Arial Narrow" w:hAnsi="Arial Narrow"/>
                    <w:sz w:val="24"/>
                    <w:szCs w:val="24"/>
                  </w:rPr>
                  <w:t>LA UNIVERSIDAD</w:t>
                </w:r>
              </w:smartTag>
              <w:r w:rsidR="00646A0C" w:rsidRPr="00E95176">
                <w:rPr>
                  <w:rFonts w:ascii="Arial Narrow" w:hAnsi="Arial Narrow"/>
                  <w:sz w:val="24"/>
                  <w:szCs w:val="24"/>
                </w:rPr>
                <w:t xml:space="preserve"> DE</w:t>
              </w:r>
            </w:smartTag>
            <w:r w:rsidR="00646A0C" w:rsidRPr="00E95176">
              <w:rPr>
                <w:rFonts w:ascii="Arial Narrow" w:hAnsi="Arial Narrow"/>
                <w:sz w:val="24"/>
                <w:szCs w:val="24"/>
              </w:rPr>
              <w:t xml:space="preserve"> ZARAGOZA</w:t>
            </w:r>
          </w:p>
          <w:p w14:paraId="1996C845" w14:textId="77777777" w:rsidR="00F1770D" w:rsidRPr="00E95176" w:rsidRDefault="00F1770D" w:rsidP="007A35EE">
            <w:pPr>
              <w:tabs>
                <w:tab w:val="left" w:pos="20"/>
                <w:tab w:val="right" w:pos="9072"/>
              </w:tabs>
              <w:spacing w:after="120"/>
              <w:ind w:firstLine="284"/>
              <w:jc w:val="center"/>
              <w:rPr>
                <w:rFonts w:ascii="Arial Narrow" w:hAnsi="Arial Narrow"/>
                <w:sz w:val="24"/>
                <w:szCs w:val="24"/>
              </w:rPr>
            </w:pPr>
          </w:p>
        </w:tc>
        <w:tc>
          <w:tcPr>
            <w:tcW w:w="4819" w:type="dxa"/>
          </w:tcPr>
          <w:p w14:paraId="488DB623" w14:textId="77777777" w:rsidR="00462F4E" w:rsidRPr="00E95176" w:rsidRDefault="00462F4E" w:rsidP="00E84711">
            <w:pPr>
              <w:tabs>
                <w:tab w:val="left" w:pos="20"/>
                <w:tab w:val="right" w:pos="9072"/>
              </w:tabs>
              <w:jc w:val="center"/>
              <w:rPr>
                <w:rFonts w:ascii="Arial Narrow" w:hAnsi="Arial Narrow"/>
                <w:sz w:val="24"/>
                <w:szCs w:val="24"/>
              </w:rPr>
            </w:pPr>
            <w:r w:rsidRPr="00E95176">
              <w:rPr>
                <w:rFonts w:ascii="Arial Narrow" w:hAnsi="Arial Narrow"/>
                <w:sz w:val="24"/>
                <w:szCs w:val="24"/>
              </w:rPr>
              <w:t xml:space="preserve">EL RECTOR </w:t>
            </w:r>
            <w:r w:rsidR="00646A0C" w:rsidRPr="00E95176">
              <w:rPr>
                <w:rFonts w:ascii="Arial Narrow" w:hAnsi="Arial Narrow"/>
                <w:sz w:val="24"/>
                <w:szCs w:val="24"/>
              </w:rPr>
              <w:t>D</w:t>
            </w:r>
            <w:r w:rsidR="00B0380E">
              <w:rPr>
                <w:rFonts w:ascii="Arial Narrow" w:hAnsi="Arial Narrow"/>
                <w:sz w:val="24"/>
                <w:szCs w:val="24"/>
              </w:rPr>
              <w:t>E LA</w:t>
            </w:r>
            <w:r w:rsidR="00CB1412">
              <w:rPr>
                <w:rFonts w:ascii="Arial Narrow" w:hAnsi="Arial Narrow"/>
                <w:sz w:val="24"/>
                <w:szCs w:val="24"/>
              </w:rPr>
              <w:t xml:space="preserve"> </w:t>
            </w:r>
            <w:r w:rsidR="00646A0C" w:rsidRPr="00E95176">
              <w:rPr>
                <w:rFonts w:ascii="Arial Narrow" w:hAnsi="Arial Narrow"/>
                <w:sz w:val="24"/>
                <w:szCs w:val="24"/>
              </w:rPr>
              <w:t>UNIVERSIDAD</w:t>
            </w:r>
            <w:r w:rsidR="00CB1412">
              <w:rPr>
                <w:rFonts w:ascii="Arial Narrow" w:hAnsi="Arial Narrow"/>
                <w:sz w:val="24"/>
                <w:szCs w:val="24"/>
              </w:rPr>
              <w:t xml:space="preserve"> </w:t>
            </w:r>
          </w:p>
          <w:p w14:paraId="7F9149F5" w14:textId="77777777" w:rsidR="00462F4E" w:rsidRPr="00E95176" w:rsidRDefault="00462F4E" w:rsidP="007A35EE">
            <w:pPr>
              <w:tabs>
                <w:tab w:val="left" w:pos="20"/>
                <w:tab w:val="right" w:pos="9072"/>
              </w:tabs>
              <w:spacing w:after="120"/>
              <w:ind w:firstLine="284"/>
              <w:jc w:val="center"/>
              <w:rPr>
                <w:rFonts w:ascii="Arial Narrow" w:hAnsi="Arial Narrow"/>
                <w:sz w:val="24"/>
                <w:szCs w:val="24"/>
              </w:rPr>
            </w:pPr>
          </w:p>
          <w:p w14:paraId="03CF35C4" w14:textId="77777777" w:rsidR="00462F4E" w:rsidRPr="00E95176" w:rsidRDefault="00462F4E" w:rsidP="007A35EE">
            <w:pPr>
              <w:tabs>
                <w:tab w:val="left" w:pos="20"/>
                <w:tab w:val="right" w:pos="9072"/>
              </w:tabs>
              <w:spacing w:after="120"/>
              <w:ind w:firstLine="284"/>
              <w:jc w:val="center"/>
              <w:rPr>
                <w:rFonts w:ascii="Arial Narrow" w:hAnsi="Arial Narrow"/>
                <w:sz w:val="24"/>
                <w:szCs w:val="24"/>
              </w:rPr>
            </w:pPr>
          </w:p>
          <w:p w14:paraId="3F4E5A20" w14:textId="77777777" w:rsidR="00462F4E" w:rsidRPr="00E95176" w:rsidRDefault="00462F4E" w:rsidP="007A35EE">
            <w:pPr>
              <w:tabs>
                <w:tab w:val="left" w:pos="20"/>
                <w:tab w:val="right" w:pos="9072"/>
              </w:tabs>
              <w:spacing w:after="120"/>
              <w:ind w:firstLine="284"/>
              <w:jc w:val="center"/>
              <w:rPr>
                <w:rFonts w:ascii="Arial Narrow" w:hAnsi="Arial Narrow"/>
                <w:sz w:val="24"/>
                <w:szCs w:val="24"/>
              </w:rPr>
            </w:pPr>
          </w:p>
          <w:p w14:paraId="3BE440C3" w14:textId="77777777" w:rsidR="00462F4E" w:rsidRPr="00E95176" w:rsidRDefault="00462F4E" w:rsidP="007A35EE">
            <w:pPr>
              <w:tabs>
                <w:tab w:val="left" w:pos="20"/>
                <w:tab w:val="right" w:pos="9072"/>
              </w:tabs>
              <w:spacing w:after="120"/>
              <w:ind w:firstLine="284"/>
              <w:jc w:val="center"/>
              <w:rPr>
                <w:rFonts w:ascii="Arial Narrow" w:hAnsi="Arial Narrow"/>
                <w:sz w:val="24"/>
                <w:szCs w:val="24"/>
              </w:rPr>
            </w:pPr>
          </w:p>
        </w:tc>
      </w:tr>
      <w:tr w:rsidR="00F1770D" w:rsidRPr="00E95176" w14:paraId="5EF1AF0B" w14:textId="77777777" w:rsidTr="00C6506E">
        <w:tc>
          <w:tcPr>
            <w:tcW w:w="4928" w:type="dxa"/>
          </w:tcPr>
          <w:p w14:paraId="0021BF71" w14:textId="77777777" w:rsidR="00F1770D" w:rsidRPr="00EC6D7F" w:rsidRDefault="00553E66" w:rsidP="007A35EE">
            <w:pPr>
              <w:tabs>
                <w:tab w:val="left" w:pos="20"/>
                <w:tab w:val="right" w:pos="9072"/>
              </w:tabs>
              <w:spacing w:after="120"/>
              <w:ind w:firstLine="284"/>
              <w:jc w:val="center"/>
              <w:rPr>
                <w:rFonts w:ascii="Arial Narrow" w:hAnsi="Arial Narrow"/>
                <w:sz w:val="24"/>
                <w:szCs w:val="24"/>
              </w:rPr>
            </w:pPr>
            <w:r>
              <w:rPr>
                <w:rFonts w:ascii="Arial Narrow" w:hAnsi="Arial Narrow"/>
                <w:sz w:val="24"/>
                <w:szCs w:val="24"/>
              </w:rPr>
              <w:t>José Antonio MAYORAL MURILLO</w:t>
            </w:r>
          </w:p>
        </w:tc>
        <w:tc>
          <w:tcPr>
            <w:tcW w:w="4819" w:type="dxa"/>
          </w:tcPr>
          <w:p w14:paraId="29B9FB7D" w14:textId="77777777" w:rsidR="00F1770D" w:rsidRPr="00E95176" w:rsidRDefault="00646A0C" w:rsidP="007A35EE">
            <w:pPr>
              <w:tabs>
                <w:tab w:val="left" w:pos="20"/>
                <w:tab w:val="right" w:pos="9072"/>
              </w:tabs>
              <w:spacing w:after="120"/>
              <w:ind w:firstLine="284"/>
              <w:jc w:val="center"/>
              <w:rPr>
                <w:rFonts w:ascii="Arial Narrow" w:hAnsi="Arial Narrow"/>
                <w:sz w:val="24"/>
                <w:szCs w:val="24"/>
              </w:rPr>
            </w:pPr>
            <w:r w:rsidRPr="00E95176">
              <w:rPr>
                <w:rFonts w:ascii="Arial Narrow" w:hAnsi="Arial Narrow"/>
                <w:sz w:val="24"/>
                <w:szCs w:val="24"/>
              </w:rPr>
              <w:t>………………………</w:t>
            </w:r>
          </w:p>
        </w:tc>
      </w:tr>
    </w:tbl>
    <w:p w14:paraId="78D52FE7" w14:textId="77777777" w:rsidR="00871E0F" w:rsidRPr="00E95176" w:rsidRDefault="00871E0F" w:rsidP="007A35EE">
      <w:pPr>
        <w:tabs>
          <w:tab w:val="left" w:pos="20"/>
          <w:tab w:val="right" w:pos="9072"/>
        </w:tabs>
        <w:spacing w:after="120"/>
        <w:ind w:firstLine="284"/>
        <w:rPr>
          <w:rFonts w:ascii="Arial Narrow" w:hAnsi="Arial Narrow"/>
          <w:sz w:val="24"/>
          <w:szCs w:val="24"/>
        </w:rPr>
      </w:pPr>
    </w:p>
    <w:sectPr w:rsidR="00871E0F" w:rsidRPr="00E95176" w:rsidSect="008C5623">
      <w:footerReference w:type="default" r:id="rId7"/>
      <w:headerReference w:type="first" r:id="rId8"/>
      <w:footerReference w:type="first" r:id="rId9"/>
      <w:pgSz w:w="11909" w:h="16834"/>
      <w:pgMar w:top="1134" w:right="1134"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953B" w14:textId="77777777" w:rsidR="008D1597" w:rsidRDefault="008D1597">
      <w:r>
        <w:separator/>
      </w:r>
    </w:p>
  </w:endnote>
  <w:endnote w:type="continuationSeparator" w:id="0">
    <w:p w14:paraId="09C95EF1" w14:textId="77777777" w:rsidR="008D1597" w:rsidRDefault="008D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F078" w14:textId="77777777" w:rsidR="00871E0F" w:rsidRDefault="00871E0F">
    <w:pPr>
      <w:pStyle w:val="Piedepgina"/>
      <w:jc w:val="right"/>
    </w:pPr>
    <w:r>
      <w:rPr>
        <w:rStyle w:val="Nmerodepgina"/>
      </w:rPr>
      <w:t>Convenio Pág.</w:t>
    </w:r>
    <w:r w:rsidR="00462F4E">
      <w:rPr>
        <w:rStyle w:val="Nmerodepgina"/>
      </w:rPr>
      <w:t xml:space="preserve"> </w:t>
    </w:r>
    <w:r w:rsidR="00462F4E">
      <w:rPr>
        <w:rStyle w:val="Nmerodepgina"/>
      </w:rPr>
      <w:fldChar w:fldCharType="begin"/>
    </w:r>
    <w:r w:rsidR="00462F4E">
      <w:rPr>
        <w:rStyle w:val="Nmerodepgina"/>
      </w:rPr>
      <w:instrText xml:space="preserve"> PAGE </w:instrText>
    </w:r>
    <w:r w:rsidR="00462F4E">
      <w:rPr>
        <w:rStyle w:val="Nmerodepgina"/>
      </w:rPr>
      <w:fldChar w:fldCharType="separate"/>
    </w:r>
    <w:r w:rsidR="00416763">
      <w:rPr>
        <w:rStyle w:val="Nmerodepgina"/>
      </w:rPr>
      <w:t>3</w:t>
    </w:r>
    <w:r w:rsidR="00462F4E">
      <w:rPr>
        <w:rStyle w:val="Nmerodepgina"/>
      </w:rPr>
      <w:fldChar w:fldCharType="end"/>
    </w:r>
    <w:r>
      <w:rPr>
        <w:rStyle w:val="Nmerodepgina"/>
      </w:rPr>
      <w:t xml:space="preserve"> de </w:t>
    </w:r>
    <w:r w:rsidR="00462F4E">
      <w:rPr>
        <w:rStyle w:val="Nmerodepgina"/>
      </w:rPr>
      <w:fldChar w:fldCharType="begin"/>
    </w:r>
    <w:r w:rsidR="00462F4E">
      <w:rPr>
        <w:rStyle w:val="Nmerodepgina"/>
      </w:rPr>
      <w:instrText xml:space="preserve"> NUMPAGES </w:instrText>
    </w:r>
    <w:r w:rsidR="00462F4E">
      <w:rPr>
        <w:rStyle w:val="Nmerodepgina"/>
      </w:rPr>
      <w:fldChar w:fldCharType="separate"/>
    </w:r>
    <w:r w:rsidR="00416763">
      <w:rPr>
        <w:rStyle w:val="Nmerodepgina"/>
      </w:rPr>
      <w:t>3</w:t>
    </w:r>
    <w:r w:rsidR="00462F4E">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C6F1" w14:textId="77777777" w:rsidR="00871E0F" w:rsidRDefault="00871E0F">
    <w:pPr>
      <w:pStyle w:val="Piedepgina"/>
      <w:jc w:val="right"/>
    </w:pPr>
    <w:r>
      <w:rPr>
        <w:rStyle w:val="Nmerodepgina"/>
      </w:rPr>
      <w:t>Convenio Pág</w:t>
    </w:r>
    <w:r w:rsidR="00462F4E">
      <w:rPr>
        <w:rStyle w:val="Nmerodepgina"/>
      </w:rPr>
      <w:t xml:space="preserve"> </w:t>
    </w:r>
    <w:r w:rsidR="00462F4E">
      <w:rPr>
        <w:rStyle w:val="Nmerodepgina"/>
      </w:rPr>
      <w:fldChar w:fldCharType="begin"/>
    </w:r>
    <w:r w:rsidR="00462F4E">
      <w:rPr>
        <w:rStyle w:val="Nmerodepgina"/>
      </w:rPr>
      <w:instrText xml:space="preserve"> PAGE </w:instrText>
    </w:r>
    <w:r w:rsidR="00462F4E">
      <w:rPr>
        <w:rStyle w:val="Nmerodepgina"/>
      </w:rPr>
      <w:fldChar w:fldCharType="separate"/>
    </w:r>
    <w:r w:rsidR="00416763">
      <w:rPr>
        <w:rStyle w:val="Nmerodepgina"/>
      </w:rPr>
      <w:t>1</w:t>
    </w:r>
    <w:r w:rsidR="00462F4E">
      <w:rPr>
        <w:rStyle w:val="Nmerodepgina"/>
      </w:rPr>
      <w:fldChar w:fldCharType="end"/>
    </w:r>
    <w:r>
      <w:rPr>
        <w:rStyle w:val="Nmerodepgina"/>
      </w:rPr>
      <w:t xml:space="preserve"> de</w:t>
    </w:r>
    <w:r w:rsidR="00462F4E">
      <w:rPr>
        <w:rStyle w:val="Nmerodepgina"/>
      </w:rPr>
      <w:fldChar w:fldCharType="begin"/>
    </w:r>
    <w:r w:rsidR="00462F4E">
      <w:rPr>
        <w:rStyle w:val="Nmerodepgina"/>
      </w:rPr>
      <w:instrText xml:space="preserve"> NUMPAGES </w:instrText>
    </w:r>
    <w:r w:rsidR="00462F4E">
      <w:rPr>
        <w:rStyle w:val="Nmerodepgina"/>
      </w:rPr>
      <w:fldChar w:fldCharType="separate"/>
    </w:r>
    <w:r w:rsidR="00416763">
      <w:rPr>
        <w:rStyle w:val="Nmerodepgina"/>
      </w:rPr>
      <w:t>3</w:t>
    </w:r>
    <w:r w:rsidR="00462F4E">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BB3D" w14:textId="77777777" w:rsidR="008D1597" w:rsidRDefault="008D1597">
      <w:r>
        <w:separator/>
      </w:r>
    </w:p>
  </w:footnote>
  <w:footnote w:type="continuationSeparator" w:id="0">
    <w:p w14:paraId="371F1832" w14:textId="77777777" w:rsidR="008D1597" w:rsidRDefault="008D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158B" w14:textId="77777777" w:rsidR="00912DE2" w:rsidRDefault="00912DE2"/>
  <w:tbl>
    <w:tblPr>
      <w:tblW w:w="0" w:type="auto"/>
      <w:tblLook w:val="00A0" w:firstRow="1" w:lastRow="0" w:firstColumn="1" w:lastColumn="0" w:noHBand="0" w:noVBand="0"/>
    </w:tblPr>
    <w:tblGrid>
      <w:gridCol w:w="4607"/>
      <w:gridCol w:w="4607"/>
    </w:tblGrid>
    <w:tr w:rsidR="00A555BE" w14:paraId="1F6C5590" w14:textId="77777777" w:rsidTr="00C6506E">
      <w:tc>
        <w:tcPr>
          <w:tcW w:w="4607" w:type="dxa"/>
        </w:tcPr>
        <w:p w14:paraId="2EF61DE2" w14:textId="77777777" w:rsidR="00A555BE" w:rsidRDefault="00A31CB9" w:rsidP="00C6506E">
          <w:pPr>
            <w:pStyle w:val="Encabezado"/>
            <w:jc w:val="center"/>
          </w:pPr>
          <w:r>
            <w:drawing>
              <wp:anchor distT="0" distB="0" distL="114300" distR="114300" simplePos="0" relativeHeight="251657728" behindDoc="1" locked="0" layoutInCell="1" allowOverlap="1" wp14:anchorId="2E996733" wp14:editId="4E18EC5D">
                <wp:simplePos x="0" y="0"/>
                <wp:positionH relativeFrom="column">
                  <wp:posOffset>186690</wp:posOffset>
                </wp:positionH>
                <wp:positionV relativeFrom="paragraph">
                  <wp:posOffset>-790575</wp:posOffset>
                </wp:positionV>
                <wp:extent cx="2466975" cy="790575"/>
                <wp:effectExtent l="0" t="0" r="0" b="0"/>
                <wp:wrapTight wrapText="bothSides">
                  <wp:wrapPolygon edited="0">
                    <wp:start x="0" y="0"/>
                    <wp:lineTo x="0" y="21340"/>
                    <wp:lineTo x="21517" y="21340"/>
                    <wp:lineTo x="21517" y="0"/>
                    <wp:lineTo x="0" y="0"/>
                  </wp:wrapPolygon>
                </wp:wrapTight>
                <wp:docPr id="3" name="Imagen 3" descr="LogoOfici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ficial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7" w:type="dxa"/>
        </w:tcPr>
        <w:p w14:paraId="32E53D45" w14:textId="77777777" w:rsidR="00462F4E" w:rsidRDefault="00462F4E" w:rsidP="00E95176">
          <w:pPr>
            <w:pStyle w:val="Encabezado"/>
            <w:jc w:val="center"/>
          </w:pPr>
        </w:p>
      </w:tc>
    </w:tr>
    <w:tr w:rsidR="00CB1412" w14:paraId="5476115F" w14:textId="77777777" w:rsidTr="00C6506E">
      <w:tc>
        <w:tcPr>
          <w:tcW w:w="4607" w:type="dxa"/>
        </w:tcPr>
        <w:p w14:paraId="1A1B3275" w14:textId="77777777" w:rsidR="00CB1412" w:rsidRDefault="00CB1412">
          <w:pPr>
            <w:pStyle w:val="Encabezado"/>
          </w:pPr>
        </w:p>
      </w:tc>
      <w:tc>
        <w:tcPr>
          <w:tcW w:w="4607" w:type="dxa"/>
        </w:tcPr>
        <w:p w14:paraId="206B6E60" w14:textId="77777777" w:rsidR="00CB1412" w:rsidRDefault="00CB1412">
          <w:pPr>
            <w:pStyle w:val="Encabezado"/>
          </w:pPr>
        </w:p>
      </w:tc>
    </w:tr>
  </w:tbl>
  <w:p w14:paraId="508541B4" w14:textId="77777777" w:rsidR="00871E0F" w:rsidRDefault="00871E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C90"/>
    <w:multiLevelType w:val="singleLevel"/>
    <w:tmpl w:val="96F49C12"/>
    <w:lvl w:ilvl="0">
      <w:start w:val="1"/>
      <w:numFmt w:val="decimal"/>
      <w:lvlText w:val="%1)"/>
      <w:legacy w:legacy="1" w:legacySpace="0" w:legacyIndent="644"/>
      <w:lvlJc w:val="left"/>
      <w:pPr>
        <w:ind w:left="928" w:hanging="644"/>
      </w:pPr>
    </w:lvl>
  </w:abstractNum>
  <w:abstractNum w:abstractNumId="1" w15:restartNumberingAfterBreak="0">
    <w:nsid w:val="25A2762A"/>
    <w:multiLevelType w:val="singleLevel"/>
    <w:tmpl w:val="2F74DF34"/>
    <w:lvl w:ilvl="0">
      <w:start w:val="1"/>
      <w:numFmt w:val="decimal"/>
      <w:lvlText w:val="%1)"/>
      <w:lvlJc w:val="left"/>
      <w:pPr>
        <w:tabs>
          <w:tab w:val="num" w:pos="360"/>
        </w:tabs>
        <w:ind w:left="360" w:hanging="360"/>
      </w:pPr>
    </w:lvl>
  </w:abstractNum>
  <w:num w:numId="1" w16cid:durableId="464354338">
    <w:abstractNumId w:val="0"/>
  </w:num>
  <w:num w:numId="2" w16cid:durableId="117457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77"/>
    <w:rsid w:val="0006248F"/>
    <w:rsid w:val="00062DFE"/>
    <w:rsid w:val="0007398B"/>
    <w:rsid w:val="00104A70"/>
    <w:rsid w:val="00114987"/>
    <w:rsid w:val="00136077"/>
    <w:rsid w:val="00155223"/>
    <w:rsid w:val="00185967"/>
    <w:rsid w:val="001A043C"/>
    <w:rsid w:val="001A2C3B"/>
    <w:rsid w:val="001E1F19"/>
    <w:rsid w:val="001E7D1F"/>
    <w:rsid w:val="00223A64"/>
    <w:rsid w:val="0024707B"/>
    <w:rsid w:val="002817F0"/>
    <w:rsid w:val="00347680"/>
    <w:rsid w:val="003509FC"/>
    <w:rsid w:val="003514A0"/>
    <w:rsid w:val="00380CFD"/>
    <w:rsid w:val="00386B2E"/>
    <w:rsid w:val="00391B0A"/>
    <w:rsid w:val="003A69F1"/>
    <w:rsid w:val="003D4E7B"/>
    <w:rsid w:val="003F72C1"/>
    <w:rsid w:val="00416763"/>
    <w:rsid w:val="00456748"/>
    <w:rsid w:val="00462F4E"/>
    <w:rsid w:val="00467E83"/>
    <w:rsid w:val="00470368"/>
    <w:rsid w:val="00495AC6"/>
    <w:rsid w:val="004A0ED2"/>
    <w:rsid w:val="004A454D"/>
    <w:rsid w:val="004E3869"/>
    <w:rsid w:val="004F1A10"/>
    <w:rsid w:val="00510002"/>
    <w:rsid w:val="0052148C"/>
    <w:rsid w:val="0055388A"/>
    <w:rsid w:val="00553E66"/>
    <w:rsid w:val="005628AB"/>
    <w:rsid w:val="00580DB9"/>
    <w:rsid w:val="0059492F"/>
    <w:rsid w:val="005C5976"/>
    <w:rsid w:val="00645E31"/>
    <w:rsid w:val="00646A0C"/>
    <w:rsid w:val="006657EA"/>
    <w:rsid w:val="006907B6"/>
    <w:rsid w:val="006B39D3"/>
    <w:rsid w:val="00701C36"/>
    <w:rsid w:val="0077573E"/>
    <w:rsid w:val="007A35EE"/>
    <w:rsid w:val="007C0AAD"/>
    <w:rsid w:val="00823C42"/>
    <w:rsid w:val="008424C5"/>
    <w:rsid w:val="00846AFC"/>
    <w:rsid w:val="00871E0F"/>
    <w:rsid w:val="00877195"/>
    <w:rsid w:val="008C5623"/>
    <w:rsid w:val="008D1597"/>
    <w:rsid w:val="008D6788"/>
    <w:rsid w:val="008F5C25"/>
    <w:rsid w:val="00912DE2"/>
    <w:rsid w:val="00920648"/>
    <w:rsid w:val="00945291"/>
    <w:rsid w:val="009470D9"/>
    <w:rsid w:val="00955A33"/>
    <w:rsid w:val="00963916"/>
    <w:rsid w:val="009A0ABA"/>
    <w:rsid w:val="009D10CB"/>
    <w:rsid w:val="00A146F6"/>
    <w:rsid w:val="00A31CB9"/>
    <w:rsid w:val="00A50CC8"/>
    <w:rsid w:val="00A555BE"/>
    <w:rsid w:val="00A6160B"/>
    <w:rsid w:val="00A83832"/>
    <w:rsid w:val="00AB5B16"/>
    <w:rsid w:val="00AC2DF7"/>
    <w:rsid w:val="00B0380E"/>
    <w:rsid w:val="00B51973"/>
    <w:rsid w:val="00B61733"/>
    <w:rsid w:val="00B63EDC"/>
    <w:rsid w:val="00B709F4"/>
    <w:rsid w:val="00BA4750"/>
    <w:rsid w:val="00BD3C2F"/>
    <w:rsid w:val="00BD4A36"/>
    <w:rsid w:val="00BF0E3E"/>
    <w:rsid w:val="00C0231B"/>
    <w:rsid w:val="00C20B82"/>
    <w:rsid w:val="00C216D7"/>
    <w:rsid w:val="00C2549B"/>
    <w:rsid w:val="00C42620"/>
    <w:rsid w:val="00C51167"/>
    <w:rsid w:val="00C57E50"/>
    <w:rsid w:val="00C6506E"/>
    <w:rsid w:val="00C72DE4"/>
    <w:rsid w:val="00CB1412"/>
    <w:rsid w:val="00CD6F8B"/>
    <w:rsid w:val="00D07100"/>
    <w:rsid w:val="00D07937"/>
    <w:rsid w:val="00D12ACA"/>
    <w:rsid w:val="00D258C4"/>
    <w:rsid w:val="00D32636"/>
    <w:rsid w:val="00D63FB2"/>
    <w:rsid w:val="00DB345D"/>
    <w:rsid w:val="00DD6DBB"/>
    <w:rsid w:val="00E06CC3"/>
    <w:rsid w:val="00E84711"/>
    <w:rsid w:val="00E95176"/>
    <w:rsid w:val="00EC6D7F"/>
    <w:rsid w:val="00F1770D"/>
    <w:rsid w:val="00F336BC"/>
    <w:rsid w:val="00F45E30"/>
    <w:rsid w:val="00F6618C"/>
    <w:rsid w:val="00F9349D"/>
    <w:rsid w:val="00FA5AC8"/>
    <w:rsid w:val="00FB6E8E"/>
    <w:rsid w:val="00FD7B0F"/>
    <w:rsid w:val="00FE2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39D0B94E"/>
  <w15:chartTrackingRefBased/>
  <w15:docId w15:val="{7ECB9483-65FA-4470-BBEA-0370ABD3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noProof/>
    </w:rPr>
  </w:style>
  <w:style w:type="paragraph" w:styleId="Ttulo1">
    <w:name w:val="heading 1"/>
    <w:basedOn w:val="Normal"/>
    <w:next w:val="Normal"/>
    <w:qFormat/>
    <w:pPr>
      <w:outlineLvl w:val="0"/>
    </w:pPr>
  </w:style>
  <w:style w:type="paragraph" w:styleId="Ttulo2">
    <w:name w:val="heading 2"/>
    <w:basedOn w:val="Normal"/>
    <w:next w:val="Normal"/>
    <w:qFormat/>
    <w:pPr>
      <w:outlineLvl w:val="1"/>
    </w:pPr>
  </w:style>
  <w:style w:type="paragraph" w:styleId="Ttulo3">
    <w:name w:val="heading 3"/>
    <w:basedOn w:val="Normal"/>
    <w:next w:val="Normal"/>
    <w:qFormat/>
    <w:pPr>
      <w:outlineLvl w:val="2"/>
    </w:pPr>
  </w:style>
  <w:style w:type="paragraph" w:styleId="Ttulo4">
    <w:name w:val="heading 4"/>
    <w:basedOn w:val="Normal"/>
    <w:next w:val="Normal"/>
    <w:qFormat/>
    <w:pPr>
      <w:outlineLvl w:val="3"/>
    </w:pPr>
  </w:style>
  <w:style w:type="paragraph" w:styleId="Ttulo5">
    <w:name w:val="heading 5"/>
    <w:basedOn w:val="Normal"/>
    <w:next w:val="Normal"/>
    <w:qFormat/>
    <w:pPr>
      <w:outlineLvl w:val="4"/>
    </w:pPr>
  </w:style>
  <w:style w:type="paragraph" w:styleId="Ttulo6">
    <w:name w:val="heading 6"/>
    <w:basedOn w:val="Normal"/>
    <w:next w:val="Normal"/>
    <w:qFormat/>
    <w:pPr>
      <w:outlineLvl w:val="5"/>
    </w:pPr>
  </w:style>
  <w:style w:type="paragraph" w:styleId="Ttulo7">
    <w:name w:val="heading 7"/>
    <w:basedOn w:val="Normal"/>
    <w:next w:val="Normal"/>
    <w:qFormat/>
    <w:pPr>
      <w:outlineLvl w:val="6"/>
    </w:pPr>
  </w:style>
  <w:style w:type="paragraph" w:styleId="Ttulo8">
    <w:name w:val="heading 8"/>
    <w:basedOn w:val="Normal"/>
    <w:next w:val="Normal"/>
    <w:qFormat/>
    <w:pPr>
      <w:outlineLvl w:val="7"/>
    </w:pPr>
  </w:style>
  <w:style w:type="paragraph" w:styleId="Ttulo9">
    <w:name w:val="heading 9"/>
    <w:basedOn w:val="Normal"/>
    <w:next w:val="Normal"/>
    <w:qFormat/>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20"/>
        <w:tab w:val="right" w:pos="9072"/>
      </w:tabs>
      <w:ind w:left="20" w:hanging="20"/>
      <w:jc w:val="both"/>
    </w:pPr>
    <w:rPr>
      <w:sz w:val="28"/>
    </w:rPr>
  </w:style>
  <w:style w:type="paragraph" w:customStyle="1" w:styleId="Sangra2detindependiente1">
    <w:name w:val="Sangría 2 de t. independiente1"/>
    <w:basedOn w:val="Normal"/>
    <w:pPr>
      <w:tabs>
        <w:tab w:val="left" w:pos="-709"/>
        <w:tab w:val="left" w:pos="0"/>
        <w:tab w:val="left" w:pos="580"/>
        <w:tab w:val="left" w:pos="630"/>
        <w:tab w:val="right" w:pos="9072"/>
      </w:tabs>
      <w:ind w:left="580" w:hanging="20"/>
      <w:jc w:val="both"/>
    </w:pPr>
    <w:rPr>
      <w:sz w:val="28"/>
    </w:rPr>
  </w:style>
  <w:style w:type="paragraph" w:styleId="Textoindependiente">
    <w:name w:val="Body Text"/>
    <w:basedOn w:val="Normal"/>
    <w:pPr>
      <w:tabs>
        <w:tab w:val="left" w:pos="-709"/>
        <w:tab w:val="left" w:pos="0"/>
        <w:tab w:val="left" w:pos="580"/>
        <w:tab w:val="left" w:pos="630"/>
        <w:tab w:val="right" w:pos="9072"/>
      </w:tabs>
      <w:jc w:val="both"/>
    </w:pPr>
    <w:rPr>
      <w:sz w:val="28"/>
    </w:rPr>
  </w:style>
  <w:style w:type="paragraph" w:customStyle="1" w:styleId="Sangra3detindependiente1">
    <w:name w:val="Sangría 3 de t. independiente1"/>
    <w:basedOn w:val="Normal"/>
    <w:pPr>
      <w:tabs>
        <w:tab w:val="left" w:pos="20"/>
        <w:tab w:val="left" w:pos="80"/>
        <w:tab w:val="right" w:pos="9072"/>
      </w:tabs>
      <w:ind w:left="20"/>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table" w:styleId="Tablaconcuadrcula">
    <w:name w:val="Table Grid"/>
    <w:basedOn w:val="Tablanormal"/>
    <w:rsid w:val="00A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convenio">
    <w:name w:val="titulo convenio"/>
    <w:basedOn w:val="Normal"/>
    <w:pPr>
      <w:tabs>
        <w:tab w:val="left" w:pos="20"/>
        <w:tab w:val="right" w:pos="9072"/>
      </w:tabs>
      <w:spacing w:before="240"/>
      <w:ind w:left="23"/>
      <w:jc w:val="center"/>
    </w:pPr>
    <w:rPr>
      <w:spacing w:val="22"/>
      <w:sz w:val="34"/>
    </w:rPr>
  </w:style>
  <w:style w:type="paragraph" w:customStyle="1" w:styleId="parrrafoconvenio">
    <w:name w:val="parrrafo convenio"/>
    <w:basedOn w:val="Normal"/>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pPr>
      <w:spacing w:before="240"/>
      <w:ind w:firstLine="709"/>
      <w:jc w:val="center"/>
    </w:pPr>
    <w:rPr>
      <w:b/>
      <w:spacing w:val="24"/>
      <w:sz w:val="24"/>
    </w:rPr>
  </w:style>
  <w:style w:type="character" w:styleId="Refdecomentario">
    <w:name w:val="annotation reference"/>
    <w:rsid w:val="00C20B82"/>
    <w:rPr>
      <w:sz w:val="16"/>
      <w:szCs w:val="16"/>
    </w:rPr>
  </w:style>
  <w:style w:type="paragraph" w:styleId="Textocomentario">
    <w:name w:val="annotation text"/>
    <w:basedOn w:val="Normal"/>
    <w:link w:val="TextocomentarioCar"/>
    <w:rsid w:val="00C20B82"/>
  </w:style>
  <w:style w:type="character" w:customStyle="1" w:styleId="TextocomentarioCar">
    <w:name w:val="Texto comentario Car"/>
    <w:link w:val="Textocomentario"/>
    <w:rsid w:val="00C20B82"/>
    <w:rPr>
      <w:rFonts w:ascii="Times" w:hAnsi="Times"/>
      <w:noProof/>
    </w:rPr>
  </w:style>
  <w:style w:type="paragraph" w:styleId="Asuntodelcomentario">
    <w:name w:val="annotation subject"/>
    <w:basedOn w:val="Textocomentario"/>
    <w:next w:val="Textocomentario"/>
    <w:link w:val="AsuntodelcomentarioCar"/>
    <w:rsid w:val="00C20B82"/>
    <w:rPr>
      <w:b/>
      <w:bCs/>
    </w:rPr>
  </w:style>
  <w:style w:type="character" w:customStyle="1" w:styleId="AsuntodelcomentarioCar">
    <w:name w:val="Asunto del comentario Car"/>
    <w:link w:val="Asuntodelcomentario"/>
    <w:rsid w:val="00C20B82"/>
    <w:rPr>
      <w:rFonts w:ascii="Times" w:hAnsi="Times"/>
      <w:b/>
      <w:bCs/>
      <w:noProof/>
    </w:rPr>
  </w:style>
  <w:style w:type="paragraph" w:styleId="Textodeglobo">
    <w:name w:val="Balloon Text"/>
    <w:basedOn w:val="Normal"/>
    <w:link w:val="TextodegloboCar"/>
    <w:rsid w:val="00C20B82"/>
    <w:rPr>
      <w:rFonts w:ascii="Tahoma" w:hAnsi="Tahoma" w:cs="Tahoma"/>
      <w:sz w:val="16"/>
      <w:szCs w:val="16"/>
    </w:rPr>
  </w:style>
  <w:style w:type="character" w:customStyle="1" w:styleId="TextodegloboCar">
    <w:name w:val="Texto de globo Car"/>
    <w:link w:val="Textodeglobo"/>
    <w:rsid w:val="00C20B82"/>
    <w:rPr>
      <w:rFonts w:ascii="Tahoma" w:hAnsi="Tahoma" w:cs="Tahoma"/>
      <w:noProof/>
      <w:sz w:val="16"/>
      <w:szCs w:val="16"/>
    </w:rPr>
  </w:style>
  <w:style w:type="paragraph" w:customStyle="1" w:styleId="Default">
    <w:name w:val="Default"/>
    <w:rsid w:val="0087719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07417">
      <w:bodyDiv w:val="1"/>
      <w:marLeft w:val="0"/>
      <w:marRight w:val="0"/>
      <w:marTop w:val="0"/>
      <w:marBottom w:val="0"/>
      <w:divBdr>
        <w:top w:val="none" w:sz="0" w:space="0" w:color="auto"/>
        <w:left w:val="none" w:sz="0" w:space="0" w:color="auto"/>
        <w:bottom w:val="none" w:sz="0" w:space="0" w:color="auto"/>
        <w:right w:val="none" w:sz="0" w:space="0" w:color="auto"/>
      </w:divBdr>
    </w:div>
    <w:div w:id="1297030591">
      <w:bodyDiv w:val="1"/>
      <w:marLeft w:val="0"/>
      <w:marRight w:val="0"/>
      <w:marTop w:val="0"/>
      <w:marBottom w:val="0"/>
      <w:divBdr>
        <w:top w:val="none" w:sz="0" w:space="0" w:color="auto"/>
        <w:left w:val="none" w:sz="0" w:space="0" w:color="auto"/>
        <w:bottom w:val="none" w:sz="0" w:space="0" w:color="auto"/>
        <w:right w:val="none" w:sz="0" w:space="0" w:color="auto"/>
      </w:divBdr>
    </w:div>
    <w:div w:id="1339890928">
      <w:bodyDiv w:val="1"/>
      <w:marLeft w:val="0"/>
      <w:marRight w:val="0"/>
      <w:marTop w:val="0"/>
      <w:marBottom w:val="0"/>
      <w:divBdr>
        <w:top w:val="none" w:sz="0" w:space="0" w:color="auto"/>
        <w:left w:val="none" w:sz="0" w:space="0" w:color="auto"/>
        <w:bottom w:val="none" w:sz="0" w:space="0" w:color="auto"/>
        <w:right w:val="none" w:sz="0" w:space="0" w:color="auto"/>
      </w:divBdr>
      <w:divsChild>
        <w:div w:id="1628703076">
          <w:marLeft w:val="0"/>
          <w:marRight w:val="0"/>
          <w:marTop w:val="0"/>
          <w:marBottom w:val="0"/>
          <w:divBdr>
            <w:top w:val="none" w:sz="0" w:space="0" w:color="auto"/>
            <w:left w:val="none" w:sz="0" w:space="0" w:color="auto"/>
            <w:bottom w:val="none" w:sz="0" w:space="0" w:color="auto"/>
            <w:right w:val="none" w:sz="0" w:space="0" w:color="auto"/>
          </w:divBdr>
          <w:divsChild>
            <w:div w:id="141239974">
              <w:marLeft w:val="0"/>
              <w:marRight w:val="0"/>
              <w:marTop w:val="0"/>
              <w:marBottom w:val="0"/>
              <w:divBdr>
                <w:top w:val="none" w:sz="0" w:space="0" w:color="auto"/>
                <w:left w:val="none" w:sz="0" w:space="0" w:color="auto"/>
                <w:bottom w:val="none" w:sz="0" w:space="0" w:color="auto"/>
                <w:right w:val="none" w:sz="0" w:space="0" w:color="auto"/>
              </w:divBdr>
            </w:div>
            <w:div w:id="431315122">
              <w:marLeft w:val="0"/>
              <w:marRight w:val="0"/>
              <w:marTop w:val="0"/>
              <w:marBottom w:val="0"/>
              <w:divBdr>
                <w:top w:val="none" w:sz="0" w:space="0" w:color="auto"/>
                <w:left w:val="none" w:sz="0" w:space="0" w:color="auto"/>
                <w:bottom w:val="none" w:sz="0" w:space="0" w:color="auto"/>
                <w:right w:val="none" w:sz="0" w:space="0" w:color="auto"/>
              </w:divBdr>
            </w:div>
            <w:div w:id="659113052">
              <w:marLeft w:val="0"/>
              <w:marRight w:val="0"/>
              <w:marTop w:val="0"/>
              <w:marBottom w:val="0"/>
              <w:divBdr>
                <w:top w:val="none" w:sz="0" w:space="0" w:color="auto"/>
                <w:left w:val="none" w:sz="0" w:space="0" w:color="auto"/>
                <w:bottom w:val="none" w:sz="0" w:space="0" w:color="auto"/>
                <w:right w:val="none" w:sz="0" w:space="0" w:color="auto"/>
              </w:divBdr>
            </w:div>
            <w:div w:id="909657897">
              <w:marLeft w:val="0"/>
              <w:marRight w:val="0"/>
              <w:marTop w:val="0"/>
              <w:marBottom w:val="0"/>
              <w:divBdr>
                <w:top w:val="none" w:sz="0" w:space="0" w:color="auto"/>
                <w:left w:val="none" w:sz="0" w:space="0" w:color="auto"/>
                <w:bottom w:val="none" w:sz="0" w:space="0" w:color="auto"/>
                <w:right w:val="none" w:sz="0" w:space="0" w:color="auto"/>
              </w:divBdr>
            </w:div>
            <w:div w:id="1198735010">
              <w:marLeft w:val="0"/>
              <w:marRight w:val="0"/>
              <w:marTop w:val="0"/>
              <w:marBottom w:val="0"/>
              <w:divBdr>
                <w:top w:val="none" w:sz="0" w:space="0" w:color="auto"/>
                <w:left w:val="none" w:sz="0" w:space="0" w:color="auto"/>
                <w:bottom w:val="none" w:sz="0" w:space="0" w:color="auto"/>
                <w:right w:val="none" w:sz="0" w:space="0" w:color="auto"/>
              </w:divBdr>
            </w:div>
            <w:div w:id="1343432181">
              <w:marLeft w:val="0"/>
              <w:marRight w:val="0"/>
              <w:marTop w:val="0"/>
              <w:marBottom w:val="0"/>
              <w:divBdr>
                <w:top w:val="none" w:sz="0" w:space="0" w:color="auto"/>
                <w:left w:val="none" w:sz="0" w:space="0" w:color="auto"/>
                <w:bottom w:val="none" w:sz="0" w:space="0" w:color="auto"/>
                <w:right w:val="none" w:sz="0" w:space="0" w:color="auto"/>
              </w:divBdr>
            </w:div>
            <w:div w:id="1592854019">
              <w:marLeft w:val="0"/>
              <w:marRight w:val="0"/>
              <w:marTop w:val="0"/>
              <w:marBottom w:val="0"/>
              <w:divBdr>
                <w:top w:val="none" w:sz="0" w:space="0" w:color="auto"/>
                <w:left w:val="none" w:sz="0" w:space="0" w:color="auto"/>
                <w:bottom w:val="none" w:sz="0" w:space="0" w:color="auto"/>
                <w:right w:val="none" w:sz="0" w:space="0" w:color="auto"/>
              </w:divBdr>
            </w:div>
            <w:div w:id="1635209588">
              <w:marLeft w:val="0"/>
              <w:marRight w:val="0"/>
              <w:marTop w:val="0"/>
              <w:marBottom w:val="0"/>
              <w:divBdr>
                <w:top w:val="none" w:sz="0" w:space="0" w:color="auto"/>
                <w:left w:val="none" w:sz="0" w:space="0" w:color="auto"/>
                <w:bottom w:val="none" w:sz="0" w:space="0" w:color="auto"/>
                <w:right w:val="none" w:sz="0" w:space="0" w:color="auto"/>
              </w:divBdr>
            </w:div>
            <w:div w:id="18125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mbre\Datos%20de%20programa\Microsoft\Plantillas\CONVENIOS\Convenio%20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Convenio Español.dot</Template>
  <TotalTime>1</TotalTime>
  <Pages>3</Pages>
  <Words>904</Words>
  <Characters>5156</Characters>
  <Application>Microsoft Office Word</Application>
  <DocSecurity>0</DocSecurity>
  <Lines>190</Lines>
  <Paragraphs>46</Paragraphs>
  <ScaleCrop>false</ScaleCrop>
  <HeadingPairs>
    <vt:vector size="2" baseType="variant">
      <vt:variant>
        <vt:lpstr>Título</vt:lpstr>
      </vt:variant>
      <vt:variant>
        <vt:i4>1</vt:i4>
      </vt:variant>
    </vt:vector>
  </HeadingPairs>
  <TitlesOfParts>
    <vt:vector size="1" baseType="lpstr">
      <vt:lpstr>CONVENIO DE COOPERACION</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COOPERACION</dc:title>
  <dc:subject/>
  <dc:creator>Nombre</dc:creator>
  <cp:keywords/>
  <cp:lastModifiedBy>blanca angulo</cp:lastModifiedBy>
  <cp:revision>2</cp:revision>
  <cp:lastPrinted>2014-01-20T11:39:00Z</cp:lastPrinted>
  <dcterms:created xsi:type="dcterms:W3CDTF">2023-04-18T10:58:00Z</dcterms:created>
  <dcterms:modified xsi:type="dcterms:W3CDTF">2023-04-18T10:58:00Z</dcterms:modified>
</cp:coreProperties>
</file>